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9F928" w14:textId="6FA1B1E0" w:rsidR="00470381" w:rsidRPr="00470381" w:rsidRDefault="00470381" w:rsidP="00470381">
      <w:pPr>
        <w:rPr>
          <w:b/>
          <w:i/>
          <w:sz w:val="24"/>
          <w:szCs w:val="24"/>
        </w:rPr>
      </w:pPr>
      <w:r w:rsidRPr="00470381">
        <w:rPr>
          <w:b/>
          <w:i/>
          <w:sz w:val="24"/>
          <w:szCs w:val="24"/>
        </w:rPr>
        <w:t>Please submit abstracts using the attached abstract submission form and format as follows:</w:t>
      </w:r>
    </w:p>
    <w:sdt>
      <w:sdtPr>
        <w:rPr>
          <w:rStyle w:val="Style7"/>
        </w:rPr>
        <w:alias w:val="Title"/>
        <w:tag w:val="Title"/>
        <w:id w:val="-861898256"/>
        <w:lock w:val="contentLocked"/>
        <w:placeholder>
          <w:docPart w:val="A5A4283803B7478A98921AC8747D1E7B"/>
        </w:placeholder>
      </w:sdtPr>
      <w:sdtEndPr>
        <w:rPr>
          <w:rStyle w:val="Style7"/>
        </w:rPr>
      </w:sdtEndPr>
      <w:sdtContent>
        <w:p w14:paraId="34C840C9" w14:textId="77777777" w:rsidR="00470381" w:rsidRDefault="00470381" w:rsidP="00701719">
          <w:pPr>
            <w:jc w:val="center"/>
          </w:pPr>
          <w:r>
            <w:rPr>
              <w:rStyle w:val="Style7"/>
            </w:rPr>
            <w:t>Mark-Recapture Sampling to Assess Populations of the Endangered James Spinymussel (</w:t>
          </w:r>
          <w:r>
            <w:rPr>
              <w:rStyle w:val="Style7"/>
              <w:i/>
            </w:rPr>
            <w:t>Pluerobema collina)</w:t>
          </w:r>
        </w:p>
      </w:sdtContent>
    </w:sdt>
    <w:sdt>
      <w:sdtPr>
        <w:rPr>
          <w:rStyle w:val="Style8"/>
        </w:rPr>
        <w:alias w:val="Authors"/>
        <w:tag w:val="Authors"/>
        <w:id w:val="1279834269"/>
        <w:lock w:val="contentLocked"/>
        <w:placeholder>
          <w:docPart w:val="088C876B7560400EAEAE8544E9FFC41D"/>
        </w:placeholder>
      </w:sdtPr>
      <w:sdtEndPr>
        <w:rPr>
          <w:rStyle w:val="DefaultParagraphFont"/>
          <w:rFonts w:asciiTheme="minorHAnsi" w:hAnsiTheme="minorHAnsi"/>
        </w:rPr>
      </w:sdtEndPr>
      <w:sdtContent>
        <w:p w14:paraId="016A1CEA" w14:textId="77777777" w:rsidR="00470381" w:rsidRDefault="00470381" w:rsidP="00701719">
          <w:pPr>
            <w:spacing w:after="0"/>
            <w:jc w:val="center"/>
            <w:rPr>
              <w:rStyle w:val="Style8"/>
            </w:rPr>
          </w:pPr>
          <w:r>
            <w:rPr>
              <w:rStyle w:val="Style8"/>
            </w:rPr>
            <w:t>B. T. Watson*</w:t>
          </w:r>
          <w:r w:rsidRPr="00506157">
            <w:rPr>
              <w:rStyle w:val="Style8"/>
              <w:vertAlign w:val="superscript"/>
            </w:rPr>
            <w:t>1</w:t>
          </w:r>
          <w:r>
            <w:rPr>
              <w:rStyle w:val="Style8"/>
            </w:rPr>
            <w:t>, B. J. K. Ostby</w:t>
          </w:r>
          <w:r w:rsidRPr="00506157">
            <w:rPr>
              <w:rStyle w:val="Style8"/>
              <w:vertAlign w:val="superscript"/>
            </w:rPr>
            <w:t>2</w:t>
          </w:r>
          <w:r>
            <w:rPr>
              <w:rStyle w:val="Style8"/>
            </w:rPr>
            <w:t>, T. E. Dickinson</w:t>
          </w:r>
          <w:r w:rsidRPr="00506157">
            <w:rPr>
              <w:rStyle w:val="Style8"/>
              <w:vertAlign w:val="superscript"/>
            </w:rPr>
            <w:t>3</w:t>
          </w:r>
        </w:p>
      </w:sdtContent>
    </w:sdt>
    <w:p w14:paraId="5EE3F1D5" w14:textId="105B7723" w:rsidR="00470381" w:rsidRDefault="00470381" w:rsidP="00701719">
      <w:pPr>
        <w:jc w:val="center"/>
      </w:pPr>
      <w:r>
        <w:t>*Presenting</w:t>
      </w:r>
      <w:r w:rsidR="009561F2">
        <w:t xml:space="preserve"> Author</w:t>
      </w:r>
    </w:p>
    <w:sdt>
      <w:sdtPr>
        <w:rPr>
          <w:rStyle w:val="Style8"/>
        </w:rPr>
        <w:alias w:val="Affiliation"/>
        <w:tag w:val="Affiliation"/>
        <w:id w:val="-1310012673"/>
        <w:lock w:val="contentLocked"/>
        <w:placeholder>
          <w:docPart w:val="0947A01F35E146F5B44A7D51A4C69F6B"/>
        </w:placeholder>
      </w:sdtPr>
      <w:sdtEndPr>
        <w:rPr>
          <w:rStyle w:val="Style9"/>
        </w:rPr>
      </w:sdtEndPr>
      <w:sdtContent>
        <w:p w14:paraId="69C15464" w14:textId="77777777" w:rsidR="00470381" w:rsidRDefault="00470381" w:rsidP="00701719">
          <w:pPr>
            <w:spacing w:after="0"/>
            <w:jc w:val="center"/>
            <w:rPr>
              <w:rStyle w:val="Style8"/>
            </w:rPr>
          </w:pPr>
          <w:r w:rsidRPr="00506157">
            <w:rPr>
              <w:rStyle w:val="Style8"/>
              <w:vertAlign w:val="superscript"/>
            </w:rPr>
            <w:t>1</w:t>
          </w:r>
          <w:r>
            <w:rPr>
              <w:rStyle w:val="Style8"/>
            </w:rPr>
            <w:t>Virginia Department of Game &amp; Inland Fisheries, Forest, VA</w:t>
          </w:r>
        </w:p>
        <w:p w14:paraId="38CF67BB" w14:textId="77777777" w:rsidR="00470381" w:rsidRDefault="00470381" w:rsidP="00701719">
          <w:pPr>
            <w:spacing w:after="0"/>
            <w:jc w:val="center"/>
            <w:rPr>
              <w:rStyle w:val="Style8"/>
            </w:rPr>
          </w:pPr>
          <w:r w:rsidRPr="00506157">
            <w:rPr>
              <w:rStyle w:val="Style8"/>
              <w:vertAlign w:val="superscript"/>
            </w:rPr>
            <w:t>2</w:t>
          </w:r>
          <w:r>
            <w:rPr>
              <w:rStyle w:val="Style8"/>
            </w:rPr>
            <w:t>Daguna Consulting, LLC, Abingdon, VA</w:t>
          </w:r>
        </w:p>
        <w:p w14:paraId="07CB3DE4" w14:textId="77777777" w:rsidR="00470381" w:rsidRDefault="00470381" w:rsidP="00701719">
          <w:pPr>
            <w:jc w:val="center"/>
          </w:pPr>
          <w:r w:rsidRPr="004F4FF0">
            <w:rPr>
              <w:rStyle w:val="Style8"/>
              <w:vertAlign w:val="superscript"/>
            </w:rPr>
            <w:t>3</w:t>
          </w:r>
          <w:r>
            <w:rPr>
              <w:rStyle w:val="Style8"/>
            </w:rPr>
            <w:t xml:space="preserve">The Catena Group, </w:t>
          </w:r>
          <w:r w:rsidRPr="004F4FF0">
            <w:rPr>
              <w:rStyle w:val="Style8"/>
            </w:rPr>
            <w:t>Hillsborough, NC</w:t>
          </w:r>
          <w:r>
            <w:rPr>
              <w:rStyle w:val="Style8"/>
            </w:rPr>
            <w:t xml:space="preserve"> </w:t>
          </w:r>
        </w:p>
      </w:sdtContent>
    </w:sdt>
    <w:p w14:paraId="1B11F5D9" w14:textId="77777777" w:rsidR="00470381" w:rsidRPr="004C2999" w:rsidRDefault="00470381" w:rsidP="00701719">
      <w:pPr>
        <w:rPr>
          <w:b/>
        </w:rPr>
      </w:pPr>
      <w:r>
        <w:rPr>
          <w:b/>
        </w:rPr>
        <w:t>Abstract (</w:t>
      </w:r>
      <w:r w:rsidRPr="004C2999">
        <w:rPr>
          <w:b/>
        </w:rPr>
        <w:t>300 words</w:t>
      </w:r>
      <w:r>
        <w:rPr>
          <w:b/>
        </w:rPr>
        <w:t xml:space="preserve"> </w:t>
      </w:r>
      <w:r w:rsidRPr="004C2999">
        <w:rPr>
          <w:b/>
        </w:rPr>
        <w:t>or less):</w:t>
      </w:r>
    </w:p>
    <w:sdt>
      <w:sdtPr>
        <w:rPr>
          <w:rStyle w:val="Style8"/>
        </w:rPr>
        <w:alias w:val="Abstract"/>
        <w:tag w:val="Abstract"/>
        <w:id w:val="-119381830"/>
        <w:lock w:val="contentLocked"/>
        <w:placeholder>
          <w:docPart w:val="C2DF20A041A7400198B1FBE1493DE887"/>
        </w:placeholder>
      </w:sdtPr>
      <w:sdtEndPr>
        <w:rPr>
          <w:rStyle w:val="Style8"/>
        </w:rPr>
      </w:sdtEndPr>
      <w:sdtContent>
        <w:p w14:paraId="1B114B25" w14:textId="77777777" w:rsidR="00470381" w:rsidRDefault="00470381" w:rsidP="00701719">
          <w:pPr>
            <w:rPr>
              <w:b/>
            </w:rPr>
          </w:pPr>
          <w:r w:rsidRPr="001C43DC">
            <w:rPr>
              <w:rStyle w:val="Style8"/>
            </w:rPr>
            <w:t>Determining the viability of freshwater mussel populations is necessary in developing and implementing conservation plans. However, data regarding population sizes and parameters such as survival and recruitment are lacking. Mark-recapture sampling allows for estimation of these parameters, while al</w:t>
          </w:r>
          <w:bookmarkStart w:id="0" w:name="_GoBack"/>
          <w:bookmarkEnd w:id="0"/>
          <w:r w:rsidRPr="001C43DC">
            <w:rPr>
              <w:rStyle w:val="Style8"/>
            </w:rPr>
            <w:t xml:space="preserve">so accounting for variable detection probabilities. The federally endangered James spinymussel (Pluerobema collina) is predominately found in the James River Basin in Virginia and West Virginia and a significant population was discovered in Little Oregon Creek, Craig County, VA, in 2010, allowing for mark-recapture sampling. Population estimates in 2010 using program MARK and CAPTURE ranged from 1,769 – 1,909, with quadrat estimates not significantly different. Detection probabilities varied by section and date from 10% – 30% and were similar to those determined from quadrat sampling. Sampling will continue through 2015 in Little Oregon Creek and at six additional locations. </w:t>
          </w:r>
        </w:p>
      </w:sdtContent>
    </w:sdt>
    <w:p w14:paraId="017C7E98" w14:textId="77777777" w:rsidR="00470381" w:rsidRDefault="00470381" w:rsidP="00701719">
      <w:r w:rsidRPr="00F72388">
        <w:rPr>
          <w:b/>
        </w:rPr>
        <w:t>Type:</w:t>
      </w:r>
      <w:r>
        <w:t xml:space="preserve"> </w:t>
      </w:r>
      <w:sdt>
        <w:sdtPr>
          <w:alias w:val="Type"/>
          <w:tag w:val="Type"/>
          <w:id w:val="694969304"/>
          <w:lock w:val="contentLocked"/>
          <w:placeholder>
            <w:docPart w:val="4209BA8B878A44E88C43006C717B32DB"/>
          </w:placeholder>
          <w:dropDownList>
            <w:listItem w:value="Choose an item."/>
            <w:listItem w:displayText="Oral presentation" w:value="Oral presentation"/>
            <w:listItem w:displayText="Poster" w:value="Poster"/>
          </w:dropDownList>
        </w:sdtPr>
        <w:sdtEndPr/>
        <w:sdtContent>
          <w:r>
            <w:t>Oral presentation</w:t>
          </w:r>
        </w:sdtContent>
      </w:sdt>
    </w:p>
    <w:p w14:paraId="201150E2" w14:textId="77777777" w:rsidR="00470381" w:rsidRDefault="00470381" w:rsidP="00701719">
      <w:r w:rsidRPr="00F72388">
        <w:rPr>
          <w:b/>
        </w:rPr>
        <w:t>Eligible for Best Student Paper or Poster Award?</w:t>
      </w:r>
      <w:r>
        <w:t xml:space="preserve"> </w:t>
      </w:r>
      <w:sdt>
        <w:sdtPr>
          <w:alias w:val="Best Student Paper"/>
          <w:tag w:val="Best Student Paper"/>
          <w:id w:val="-1572337546"/>
          <w:lock w:val="contentLocked"/>
          <w:placeholder>
            <w:docPart w:val="777DD0133EA144C9B74FA30D8CBCFF08"/>
          </w:placeholder>
          <w:dropDownList>
            <w:listItem w:value="Choose an item."/>
            <w:listItem w:displayText="No" w:value="No"/>
            <w:listItem w:displayText="Yes" w:value="Yes"/>
          </w:dropDownList>
        </w:sdtPr>
        <w:sdtEndPr/>
        <w:sdtContent>
          <w:r>
            <w:t>No</w:t>
          </w:r>
        </w:sdtContent>
      </w:sdt>
    </w:p>
    <w:p w14:paraId="5358A267" w14:textId="4E74344D" w:rsidR="00470381" w:rsidRDefault="005D3522" w:rsidP="00701719">
      <w:pPr>
        <w:spacing w:after="0"/>
        <w:rPr>
          <w:b/>
        </w:rPr>
      </w:pPr>
      <w:r>
        <w:rPr>
          <w:b/>
        </w:rPr>
        <w:t>Primary co</w:t>
      </w:r>
      <w:r w:rsidR="00470381">
        <w:rPr>
          <w:b/>
        </w:rPr>
        <w:t>ntact for this submission:</w:t>
      </w:r>
    </w:p>
    <w:p w14:paraId="0A5B2685" w14:textId="77777777" w:rsidR="00470381" w:rsidRPr="00031FD9" w:rsidRDefault="00470381" w:rsidP="00701719">
      <w:pPr>
        <w:spacing w:after="0"/>
      </w:pPr>
      <w:r w:rsidRPr="00031FD9">
        <w:rPr>
          <w:b/>
        </w:rPr>
        <w:t>Name:</w:t>
      </w:r>
      <w:r w:rsidRPr="00031FD9">
        <w:t xml:space="preserve"> </w:t>
      </w:r>
      <w:sdt>
        <w:sdtPr>
          <w:alias w:val="Contact name"/>
          <w:tag w:val="Contact name"/>
          <w:id w:val="-720834071"/>
          <w:lock w:val="contentLocked"/>
          <w:placeholder>
            <w:docPart w:val="8142C43CB36C4D96AD0E645B035FBBC9"/>
          </w:placeholder>
          <w:text/>
        </w:sdtPr>
        <w:sdtEndPr/>
        <w:sdtContent>
          <w:r>
            <w:t>Brian Watson</w:t>
          </w:r>
        </w:sdtContent>
      </w:sdt>
    </w:p>
    <w:p w14:paraId="65E1770F" w14:textId="77777777" w:rsidR="00470381" w:rsidRPr="00031FD9" w:rsidRDefault="00470381" w:rsidP="00701719">
      <w:pPr>
        <w:spacing w:after="0"/>
      </w:pPr>
      <w:r w:rsidRPr="00031FD9">
        <w:rPr>
          <w:b/>
        </w:rPr>
        <w:t>Email:</w:t>
      </w:r>
      <w:r w:rsidRPr="00031FD9">
        <w:t xml:space="preserve"> </w:t>
      </w:r>
      <w:sdt>
        <w:sdtPr>
          <w:alias w:val="Contact email"/>
          <w:tag w:val="Contact email"/>
          <w:id w:val="-430053105"/>
          <w:lock w:val="contentLocked"/>
          <w:placeholder>
            <w:docPart w:val="64DB362B39E24214B20EF80B389E9C57"/>
          </w:placeholder>
          <w:text/>
        </w:sdtPr>
        <w:sdtEndPr/>
        <w:sdtContent>
          <w:r>
            <w:t>bwatson@randomemail.com</w:t>
          </w:r>
        </w:sdtContent>
      </w:sdt>
    </w:p>
    <w:p w14:paraId="15A163E0" w14:textId="3C52F995" w:rsidR="00470381" w:rsidRPr="00031FD9" w:rsidRDefault="00470381" w:rsidP="00701719">
      <w:r w:rsidRPr="00031FD9">
        <w:rPr>
          <w:b/>
        </w:rPr>
        <w:t>Phone:</w:t>
      </w:r>
      <w:r w:rsidRPr="00031FD9">
        <w:t xml:space="preserve"> </w:t>
      </w:r>
      <w:sdt>
        <w:sdtPr>
          <w:alias w:val="Contact phone"/>
          <w:tag w:val="Contact phone"/>
          <w:id w:val="1255010185"/>
          <w:lock w:val="contentLocked"/>
          <w:placeholder>
            <w:docPart w:val="02342FC11F4E4B3C9DD201B95F50AC51"/>
          </w:placeholder>
          <w:text/>
        </w:sdtPr>
        <w:sdtEndPr/>
        <w:sdtContent>
          <w:r>
            <w:t>555-555-5555</w:t>
          </w:r>
        </w:sdtContent>
      </w:sdt>
    </w:p>
    <w:p w14:paraId="6B8151A7" w14:textId="77777777" w:rsidR="00470381" w:rsidRDefault="00470381" w:rsidP="00701719">
      <w:pPr>
        <w:sectPr w:rsidR="00470381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26663B" w14:textId="79A03BBC" w:rsidR="009A2200" w:rsidRPr="00741CFC" w:rsidRDefault="009561F2" w:rsidP="00470381">
      <w:pPr>
        <w:jc w:val="center"/>
      </w:pPr>
      <w:r>
        <w:rPr>
          <w:noProof/>
        </w:rPr>
        <w:lastRenderedPageBreak/>
        <w:drawing>
          <wp:inline distT="0" distB="0" distL="0" distR="0" wp14:anchorId="77EDA877" wp14:editId="13209CC7">
            <wp:extent cx="2137833" cy="109470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Chaptlogo w Swimming Fantai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105" cy="109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CDB4B" w14:textId="44692C84" w:rsidR="009A2200" w:rsidRPr="009A2200" w:rsidRDefault="009A2200" w:rsidP="009A2200">
      <w:pPr>
        <w:jc w:val="center"/>
        <w:rPr>
          <w:rFonts w:ascii="Arial" w:hAnsi="Arial" w:cs="Arial"/>
          <w:b/>
          <w:sz w:val="24"/>
          <w:szCs w:val="24"/>
        </w:rPr>
      </w:pPr>
      <w:r w:rsidRPr="009A2200">
        <w:rPr>
          <w:rFonts w:ascii="Arial" w:hAnsi="Arial" w:cs="Arial"/>
          <w:b/>
          <w:sz w:val="24"/>
          <w:szCs w:val="24"/>
        </w:rPr>
        <w:t>201</w:t>
      </w:r>
      <w:r w:rsidR="00CD26B9">
        <w:rPr>
          <w:rFonts w:ascii="Arial" w:hAnsi="Arial" w:cs="Arial"/>
          <w:b/>
          <w:sz w:val="24"/>
          <w:szCs w:val="24"/>
        </w:rPr>
        <w:t>7</w:t>
      </w:r>
      <w:r w:rsidRPr="009A2200">
        <w:rPr>
          <w:rFonts w:ascii="Arial" w:hAnsi="Arial" w:cs="Arial"/>
          <w:b/>
          <w:sz w:val="24"/>
          <w:szCs w:val="24"/>
        </w:rPr>
        <w:t xml:space="preserve"> Meeting Abstract Submission Form</w:t>
      </w:r>
    </w:p>
    <w:sdt>
      <w:sdtPr>
        <w:rPr>
          <w:rStyle w:val="Style7"/>
        </w:rPr>
        <w:alias w:val="Title"/>
        <w:tag w:val="Title"/>
        <w:id w:val="-51854281"/>
        <w:lock w:val="sdtLocked"/>
        <w:placeholder>
          <w:docPart w:val="F7281E37E83547D0BDA7072A4AF33653"/>
        </w:placeholder>
        <w:showingPlcHdr/>
      </w:sdtPr>
      <w:sdtEndPr>
        <w:rPr>
          <w:rStyle w:val="Style7"/>
        </w:rPr>
      </w:sdtEndPr>
      <w:sdtContent>
        <w:p w14:paraId="32E5C1BC" w14:textId="55198F8A" w:rsidR="00465B22" w:rsidRDefault="00A5453E" w:rsidP="00AD7043">
          <w:pPr>
            <w:jc w:val="center"/>
          </w:pPr>
          <w:r w:rsidRPr="00B00437">
            <w:rPr>
              <w:rStyle w:val="PlaceholderText"/>
            </w:rPr>
            <w:t>Click here to enter presentation or poster title.</w:t>
          </w:r>
        </w:p>
      </w:sdtContent>
    </w:sdt>
    <w:sdt>
      <w:sdtPr>
        <w:rPr>
          <w:rStyle w:val="Style8"/>
        </w:rPr>
        <w:alias w:val="Authors"/>
        <w:tag w:val="Authors"/>
        <w:id w:val="-942226573"/>
        <w:lock w:val="sdtLocked"/>
        <w:placeholder>
          <w:docPart w:val="1EF154DAB79F4C73B319E9605CB56A3C"/>
        </w:placeholder>
        <w:showingPlcHdr/>
      </w:sdtPr>
      <w:sdtEndPr>
        <w:rPr>
          <w:rStyle w:val="DefaultParagraphFont"/>
          <w:rFonts w:asciiTheme="minorHAnsi" w:hAnsiTheme="minorHAnsi"/>
        </w:rPr>
      </w:sdtEndPr>
      <w:sdtContent>
        <w:p w14:paraId="33461BF2" w14:textId="77777777" w:rsidR="00465B22" w:rsidRPr="00AD7043" w:rsidRDefault="003127EB" w:rsidP="00AD7043">
          <w:pPr>
            <w:spacing w:after="0"/>
            <w:jc w:val="center"/>
            <w:rPr>
              <w:rStyle w:val="Style8"/>
              <w:vertAlign w:val="superscript"/>
            </w:rPr>
          </w:pPr>
          <w:r w:rsidRPr="006C08A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authors</w:t>
          </w:r>
          <w:r w:rsidRPr="006C08A0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Use superscript to link to affiliation below. Indicate presenter with asterisk.</w:t>
          </w:r>
        </w:p>
      </w:sdtContent>
    </w:sdt>
    <w:p w14:paraId="23AAD3CE" w14:textId="77777777" w:rsidR="00465B22" w:rsidRDefault="00465B22" w:rsidP="00465B22">
      <w:pPr>
        <w:jc w:val="center"/>
      </w:pPr>
      <w:r>
        <w:t>*Presenting</w:t>
      </w:r>
    </w:p>
    <w:sdt>
      <w:sdtPr>
        <w:rPr>
          <w:rStyle w:val="Style8"/>
        </w:rPr>
        <w:alias w:val="Affiliation"/>
        <w:tag w:val="Affiliation"/>
        <w:id w:val="1816681429"/>
        <w:lock w:val="sdtLocked"/>
        <w:placeholder>
          <w:docPart w:val="4FCF21F694284664B2383A1772397110"/>
        </w:placeholder>
        <w:showingPlcHdr/>
      </w:sdtPr>
      <w:sdtEndPr>
        <w:rPr>
          <w:rStyle w:val="Style9"/>
        </w:rPr>
      </w:sdtEndPr>
      <w:sdtContent>
        <w:p w14:paraId="6B8C44D9" w14:textId="77777777" w:rsidR="00465B22" w:rsidRDefault="00CA3F65" w:rsidP="00CA3F65">
          <w:pPr>
            <w:spacing w:after="0"/>
            <w:jc w:val="center"/>
          </w:pPr>
          <w:r w:rsidRPr="006C08A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author affiliation</w:t>
          </w:r>
          <w:r w:rsidRPr="006C08A0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Use superscript to link to author name above. Include author organization name, city, and state.</w:t>
          </w:r>
        </w:p>
      </w:sdtContent>
    </w:sdt>
    <w:p w14:paraId="7F3A2FD1" w14:textId="77777777" w:rsidR="00465B22" w:rsidRPr="004C2999" w:rsidRDefault="00465B22" w:rsidP="00465B22">
      <w:pPr>
        <w:rPr>
          <w:b/>
        </w:rPr>
      </w:pPr>
      <w:r>
        <w:rPr>
          <w:b/>
        </w:rPr>
        <w:t>Abstract (</w:t>
      </w:r>
      <w:r w:rsidRPr="004C2999">
        <w:rPr>
          <w:b/>
        </w:rPr>
        <w:t>300 words</w:t>
      </w:r>
      <w:r>
        <w:rPr>
          <w:b/>
        </w:rPr>
        <w:t xml:space="preserve"> </w:t>
      </w:r>
      <w:r w:rsidRPr="004C2999">
        <w:rPr>
          <w:b/>
        </w:rPr>
        <w:t>or less):</w:t>
      </w:r>
    </w:p>
    <w:sdt>
      <w:sdtPr>
        <w:rPr>
          <w:rStyle w:val="Style8"/>
        </w:rPr>
        <w:alias w:val="Abstract"/>
        <w:tag w:val="Abstract"/>
        <w:id w:val="1527445545"/>
        <w:lock w:val="sdtLocked"/>
        <w:placeholder>
          <w:docPart w:val="B3B7F431701442658D33E6EC46E02589"/>
        </w:placeholder>
        <w:showingPlcHdr/>
      </w:sdtPr>
      <w:sdtEndPr>
        <w:rPr>
          <w:rStyle w:val="Style8"/>
        </w:rPr>
      </w:sdtEndPr>
      <w:sdtContent>
        <w:p w14:paraId="76494FD8" w14:textId="1D2124CA" w:rsidR="00465B22" w:rsidRDefault="00791F8E" w:rsidP="00465B22">
          <w:pPr>
            <w:rPr>
              <w:b/>
            </w:rPr>
          </w:pPr>
          <w:r w:rsidRPr="006C08A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abstract</w:t>
          </w:r>
          <w:r w:rsidRPr="006C08A0">
            <w:rPr>
              <w:rStyle w:val="PlaceholderText"/>
            </w:rPr>
            <w:t>.</w:t>
          </w:r>
        </w:p>
      </w:sdtContent>
    </w:sdt>
    <w:p w14:paraId="75891976" w14:textId="77777777" w:rsidR="00465B22" w:rsidRDefault="00465B22" w:rsidP="00465B22">
      <w:r w:rsidRPr="00A47987">
        <w:rPr>
          <w:b/>
        </w:rPr>
        <w:t>Type</w:t>
      </w:r>
      <w:r w:rsidR="00A47987" w:rsidRPr="00A47987">
        <w:rPr>
          <w:b/>
        </w:rPr>
        <w:t>:</w:t>
      </w:r>
      <w:r w:rsidR="00A47987">
        <w:t xml:space="preserve"> </w:t>
      </w:r>
      <w:sdt>
        <w:sdtPr>
          <w:alias w:val="Type"/>
          <w:tag w:val="Type"/>
          <w:id w:val="-1585914302"/>
          <w:lock w:val="sdtLocked"/>
          <w:placeholder>
            <w:docPart w:val="432144CD037C4133B2862FA987474AC6"/>
          </w:placeholder>
          <w:showingPlcHdr/>
        </w:sdtPr>
        <w:sdtEndPr/>
        <w:sdtContent>
          <w:r w:rsidR="00A47987">
            <w:rPr>
              <w:rStyle w:val="PlaceholderText"/>
            </w:rPr>
            <w:t xml:space="preserve">Click here to enter ‘Poster’ or ‘Oral presentation’. </w:t>
          </w:r>
        </w:sdtContent>
      </w:sdt>
    </w:p>
    <w:p w14:paraId="27A2B7C8" w14:textId="2CBDE4D5" w:rsidR="00465B22" w:rsidRPr="00A47987" w:rsidRDefault="009561F2" w:rsidP="00465B22">
      <w:r>
        <w:rPr>
          <w:b/>
        </w:rPr>
        <w:t xml:space="preserve">Is the presenter a </w:t>
      </w:r>
      <w:r w:rsidR="00465B22" w:rsidRPr="00A47987">
        <w:rPr>
          <w:b/>
        </w:rPr>
        <w:t>Student</w:t>
      </w:r>
      <w:r>
        <w:rPr>
          <w:b/>
        </w:rPr>
        <w:t xml:space="preserve"> or a Professional</w:t>
      </w:r>
      <w:r w:rsidR="00465B22" w:rsidRPr="00A47987">
        <w:rPr>
          <w:b/>
        </w:rPr>
        <w:t>?</w:t>
      </w:r>
      <w:r w:rsidR="00465B22" w:rsidRPr="00A47987">
        <w:t xml:space="preserve"> </w:t>
      </w:r>
      <w:sdt>
        <w:sdtPr>
          <w:alias w:val="Student"/>
          <w:tag w:val="Student"/>
          <w:id w:val="51814506"/>
          <w:lock w:val="sdtLocked"/>
          <w:placeholder>
            <w:docPart w:val="09D3EE508F0B4D5C9745589D56FA3395"/>
          </w:placeholder>
          <w:showingPlcHdr/>
        </w:sdtPr>
        <w:sdtEndPr/>
        <w:sdtContent>
          <w:r w:rsidRPr="000E7201">
            <w:rPr>
              <w:rStyle w:val="PlaceholderText"/>
            </w:rPr>
            <w:t xml:space="preserve">Click here to enter </w:t>
          </w:r>
          <w:r w:rsidR="00F71A32">
            <w:rPr>
              <w:rStyle w:val="PlaceholderText"/>
            </w:rPr>
            <w:t>‘Student’ or ‘Professional</w:t>
          </w:r>
          <w:r>
            <w:rPr>
              <w:rStyle w:val="PlaceholderText"/>
            </w:rPr>
            <w:t>’</w:t>
          </w:r>
          <w:r w:rsidRPr="000E7201">
            <w:rPr>
              <w:rStyle w:val="PlaceholderText"/>
            </w:rPr>
            <w:t>.</w:t>
          </w:r>
        </w:sdtContent>
      </w:sdt>
    </w:p>
    <w:p w14:paraId="28714D7F" w14:textId="77777777" w:rsidR="00465B22" w:rsidRDefault="00465B22" w:rsidP="00465B22">
      <w:pPr>
        <w:spacing w:after="0"/>
        <w:rPr>
          <w:b/>
        </w:rPr>
      </w:pPr>
      <w:r>
        <w:rPr>
          <w:b/>
        </w:rPr>
        <w:t>Primary contact for this submission:</w:t>
      </w:r>
    </w:p>
    <w:p w14:paraId="1DB6D2D0" w14:textId="77777777" w:rsidR="00465B22" w:rsidRPr="00031FD9" w:rsidRDefault="00465B22" w:rsidP="00465B22">
      <w:pPr>
        <w:spacing w:after="0"/>
      </w:pPr>
      <w:r w:rsidRPr="00031FD9">
        <w:rPr>
          <w:b/>
        </w:rPr>
        <w:t>Name:</w:t>
      </w:r>
      <w:r w:rsidRPr="00031FD9">
        <w:t xml:space="preserve"> </w:t>
      </w:r>
      <w:sdt>
        <w:sdtPr>
          <w:alias w:val="Contact name"/>
          <w:tag w:val="Contact name"/>
          <w:id w:val="-677738275"/>
          <w:lock w:val="sdtLocked"/>
          <w:placeholder>
            <w:docPart w:val="15E2C06448E1410C9C90E87948D11060"/>
          </w:placeholder>
          <w:showingPlcHdr/>
          <w:text/>
        </w:sdtPr>
        <w:sdtEndPr/>
        <w:sdtContent>
          <w:r w:rsidR="00A47987" w:rsidRPr="006C08A0">
            <w:rPr>
              <w:rStyle w:val="PlaceholderText"/>
            </w:rPr>
            <w:t xml:space="preserve">Click here to enter </w:t>
          </w:r>
          <w:r w:rsidR="00A47987">
            <w:rPr>
              <w:rStyle w:val="PlaceholderText"/>
            </w:rPr>
            <w:t>contact name</w:t>
          </w:r>
          <w:r w:rsidR="00A47987" w:rsidRPr="006C08A0">
            <w:rPr>
              <w:rStyle w:val="PlaceholderText"/>
            </w:rPr>
            <w:t>.</w:t>
          </w:r>
        </w:sdtContent>
      </w:sdt>
    </w:p>
    <w:p w14:paraId="09C22898" w14:textId="77777777" w:rsidR="00465B22" w:rsidRPr="00031FD9" w:rsidRDefault="00465B22" w:rsidP="00465B22">
      <w:pPr>
        <w:spacing w:after="0"/>
      </w:pPr>
      <w:r w:rsidRPr="00031FD9">
        <w:rPr>
          <w:b/>
        </w:rPr>
        <w:t>Email:</w:t>
      </w:r>
      <w:r w:rsidRPr="00031FD9">
        <w:t xml:space="preserve"> </w:t>
      </w:r>
      <w:sdt>
        <w:sdtPr>
          <w:alias w:val="Contact email"/>
          <w:tag w:val="Contact email"/>
          <w:id w:val="-753743035"/>
          <w:lock w:val="sdtLocked"/>
          <w:placeholder>
            <w:docPart w:val="9F433AB0281A4246B0335A03FD9FC473"/>
          </w:placeholder>
          <w:showingPlcHdr/>
          <w:text/>
        </w:sdtPr>
        <w:sdtEndPr/>
        <w:sdtContent>
          <w:r w:rsidR="00A47987" w:rsidRPr="006C08A0">
            <w:rPr>
              <w:rStyle w:val="PlaceholderText"/>
            </w:rPr>
            <w:t xml:space="preserve">Click here to enter </w:t>
          </w:r>
          <w:r w:rsidR="00A47987">
            <w:rPr>
              <w:rStyle w:val="PlaceholderText"/>
            </w:rPr>
            <w:t>contact email</w:t>
          </w:r>
          <w:r w:rsidR="00A47987" w:rsidRPr="006C08A0">
            <w:rPr>
              <w:rStyle w:val="PlaceholderText"/>
            </w:rPr>
            <w:t>.</w:t>
          </w:r>
        </w:sdtContent>
      </w:sdt>
    </w:p>
    <w:p w14:paraId="789BF714" w14:textId="20CE6DE6" w:rsidR="00465B22" w:rsidRPr="00031FD9" w:rsidRDefault="00465B22" w:rsidP="00465B22">
      <w:r w:rsidRPr="00031FD9">
        <w:rPr>
          <w:b/>
        </w:rPr>
        <w:t>Phone:</w:t>
      </w:r>
      <w:r w:rsidRPr="00031FD9">
        <w:t xml:space="preserve"> </w:t>
      </w:r>
      <w:sdt>
        <w:sdtPr>
          <w:alias w:val="Contact phone"/>
          <w:tag w:val="Contact phone"/>
          <w:id w:val="-1930725071"/>
          <w:lock w:val="sdtLocked"/>
          <w:placeholder>
            <w:docPart w:val="B158B03296684EB5A8C7BADE5159B117"/>
          </w:placeholder>
          <w:showingPlcHdr/>
          <w:text/>
        </w:sdtPr>
        <w:sdtEndPr/>
        <w:sdtContent>
          <w:r w:rsidR="00A47987" w:rsidRPr="006C08A0">
            <w:rPr>
              <w:rStyle w:val="PlaceholderText"/>
            </w:rPr>
            <w:t xml:space="preserve">Click here to enter </w:t>
          </w:r>
          <w:r w:rsidR="00A47987">
            <w:rPr>
              <w:rStyle w:val="PlaceholderText"/>
            </w:rPr>
            <w:t>contact phone, xxx-xxx-xxxx</w:t>
          </w:r>
          <w:r w:rsidR="00A47987" w:rsidRPr="006C08A0">
            <w:rPr>
              <w:rStyle w:val="PlaceholderText"/>
            </w:rPr>
            <w:t>.</w:t>
          </w:r>
        </w:sdtContent>
      </w:sdt>
    </w:p>
    <w:sectPr w:rsidR="00465B22" w:rsidRPr="00031FD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A9067" w14:textId="77777777" w:rsidR="00A614B2" w:rsidRDefault="00A614B2" w:rsidP="009A2200">
      <w:pPr>
        <w:spacing w:after="0" w:line="240" w:lineRule="auto"/>
      </w:pPr>
      <w:r>
        <w:separator/>
      </w:r>
    </w:p>
  </w:endnote>
  <w:endnote w:type="continuationSeparator" w:id="0">
    <w:p w14:paraId="7A53E95B" w14:textId="77777777" w:rsidR="00A614B2" w:rsidRDefault="00A614B2" w:rsidP="009A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8E634" w14:textId="77777777" w:rsidR="00A614B2" w:rsidRDefault="00A614B2" w:rsidP="009A2200">
      <w:pPr>
        <w:spacing w:after="0" w:line="240" w:lineRule="auto"/>
      </w:pPr>
      <w:r>
        <w:separator/>
      </w:r>
    </w:p>
  </w:footnote>
  <w:footnote w:type="continuationSeparator" w:id="0">
    <w:p w14:paraId="3DB9568F" w14:textId="77777777" w:rsidR="00A614B2" w:rsidRDefault="00A614B2" w:rsidP="009A2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4467584"/>
      <w:docPartObj>
        <w:docPartGallery w:val="Watermarks"/>
        <w:docPartUnique/>
      </w:docPartObj>
    </w:sdtPr>
    <w:sdtEndPr/>
    <w:sdtContent>
      <w:p w14:paraId="2E7B1B90" w14:textId="77777777" w:rsidR="003B0150" w:rsidRDefault="00A614B2">
        <w:pPr>
          <w:pStyle w:val="Header"/>
        </w:pPr>
        <w:r>
          <w:rPr>
            <w:noProof/>
            <w:lang w:eastAsia="zh-TW"/>
          </w:rPr>
          <w:pict w14:anchorId="6027815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4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48505" w14:textId="77777777" w:rsidR="00470381" w:rsidRDefault="004703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07"/>
    <w:rsid w:val="00004841"/>
    <w:rsid w:val="00036A50"/>
    <w:rsid w:val="000E67DC"/>
    <w:rsid w:val="00185B6C"/>
    <w:rsid w:val="001C43DC"/>
    <w:rsid w:val="00230165"/>
    <w:rsid w:val="003127EB"/>
    <w:rsid w:val="00394FA6"/>
    <w:rsid w:val="003B0150"/>
    <w:rsid w:val="00465B22"/>
    <w:rsid w:val="00470381"/>
    <w:rsid w:val="004B322D"/>
    <w:rsid w:val="004C3965"/>
    <w:rsid w:val="004F4FF0"/>
    <w:rsid w:val="00506157"/>
    <w:rsid w:val="005A7EA9"/>
    <w:rsid w:val="005D2910"/>
    <w:rsid w:val="005D3522"/>
    <w:rsid w:val="005E2ADA"/>
    <w:rsid w:val="00791F8E"/>
    <w:rsid w:val="007B0B20"/>
    <w:rsid w:val="007E6450"/>
    <w:rsid w:val="008656C8"/>
    <w:rsid w:val="00900AF9"/>
    <w:rsid w:val="009561F2"/>
    <w:rsid w:val="009A2200"/>
    <w:rsid w:val="00A025A3"/>
    <w:rsid w:val="00A413D7"/>
    <w:rsid w:val="00A46396"/>
    <w:rsid w:val="00A47987"/>
    <w:rsid w:val="00A5453E"/>
    <w:rsid w:val="00A614B2"/>
    <w:rsid w:val="00AD7043"/>
    <w:rsid w:val="00B00437"/>
    <w:rsid w:val="00B15187"/>
    <w:rsid w:val="00BF4436"/>
    <w:rsid w:val="00BF663D"/>
    <w:rsid w:val="00C50B00"/>
    <w:rsid w:val="00CA3F65"/>
    <w:rsid w:val="00CC7407"/>
    <w:rsid w:val="00CD26B9"/>
    <w:rsid w:val="00CE4E2D"/>
    <w:rsid w:val="00D606E5"/>
    <w:rsid w:val="00F71A32"/>
    <w:rsid w:val="00F8677F"/>
    <w:rsid w:val="00F9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BED7520"/>
  <w15:docId w15:val="{91FF522C-B2B2-4DD4-8858-0051EF17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67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67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E6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0E67DC"/>
    <w:rPr>
      <w:b/>
      <w:bCs/>
    </w:rPr>
  </w:style>
  <w:style w:type="character" w:customStyle="1" w:styleId="Style1">
    <w:name w:val="Style1"/>
    <w:basedOn w:val="DefaultParagraphFont"/>
    <w:uiPriority w:val="1"/>
    <w:rsid w:val="000E67DC"/>
    <w:rPr>
      <w:rFonts w:ascii="Arial Black" w:hAnsi="Arial Black"/>
      <w:sz w:val="28"/>
    </w:rPr>
  </w:style>
  <w:style w:type="character" w:customStyle="1" w:styleId="Style2">
    <w:name w:val="Style2"/>
    <w:basedOn w:val="DefaultParagraphFont"/>
    <w:uiPriority w:val="1"/>
    <w:rsid w:val="00036A50"/>
    <w:rPr>
      <w:rFonts w:ascii="Tahoma" w:hAnsi="Tahoma"/>
      <w:b/>
    </w:rPr>
  </w:style>
  <w:style w:type="character" w:customStyle="1" w:styleId="Style3">
    <w:name w:val="Style3"/>
    <w:basedOn w:val="DefaultParagraphFont"/>
    <w:uiPriority w:val="1"/>
    <w:rsid w:val="00036A50"/>
    <w:rPr>
      <w:rFonts w:ascii="Arial" w:hAnsi="Arial"/>
      <w:b/>
      <w:sz w:val="24"/>
    </w:rPr>
  </w:style>
  <w:style w:type="character" w:customStyle="1" w:styleId="Style4">
    <w:name w:val="Style4"/>
    <w:basedOn w:val="DefaultParagraphFont"/>
    <w:uiPriority w:val="1"/>
    <w:rsid w:val="00036A50"/>
    <w:rPr>
      <w:rFonts w:ascii="Tahoma" w:hAnsi="Tahoma"/>
      <w:b/>
      <w:sz w:val="24"/>
    </w:rPr>
  </w:style>
  <w:style w:type="character" w:customStyle="1" w:styleId="Style5">
    <w:name w:val="Style5"/>
    <w:basedOn w:val="DefaultParagraphFont"/>
    <w:uiPriority w:val="1"/>
    <w:rsid w:val="00B15187"/>
    <w:rPr>
      <w:rFonts w:ascii="Microsoft Sans Serif" w:hAnsi="Microsoft Sans Serif"/>
      <w:b/>
      <w:sz w:val="24"/>
    </w:rPr>
  </w:style>
  <w:style w:type="character" w:customStyle="1" w:styleId="Style6">
    <w:name w:val="Style6"/>
    <w:basedOn w:val="DefaultParagraphFont"/>
    <w:uiPriority w:val="1"/>
    <w:rsid w:val="00B15187"/>
    <w:rPr>
      <w:rFonts w:ascii="Tahoma" w:hAnsi="Tahoma"/>
      <w:b w:val="0"/>
      <w:sz w:val="24"/>
    </w:rPr>
  </w:style>
  <w:style w:type="character" w:customStyle="1" w:styleId="Style7">
    <w:name w:val="Style7"/>
    <w:basedOn w:val="DefaultParagraphFont"/>
    <w:uiPriority w:val="1"/>
    <w:rsid w:val="00B15187"/>
    <w:rPr>
      <w:rFonts w:ascii="Arial" w:hAnsi="Arial"/>
      <w:b/>
      <w:sz w:val="22"/>
    </w:rPr>
  </w:style>
  <w:style w:type="character" w:customStyle="1" w:styleId="Style8">
    <w:name w:val="Style8"/>
    <w:basedOn w:val="DefaultParagraphFont"/>
    <w:uiPriority w:val="1"/>
    <w:rsid w:val="00B15187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B00437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AD70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2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00"/>
  </w:style>
  <w:style w:type="paragraph" w:styleId="Footer">
    <w:name w:val="footer"/>
    <w:basedOn w:val="Normal"/>
    <w:link w:val="FooterChar"/>
    <w:uiPriority w:val="99"/>
    <w:unhideWhenUsed/>
    <w:rsid w:val="009A2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00"/>
  </w:style>
  <w:style w:type="character" w:styleId="FollowedHyperlink">
    <w:name w:val="FollowedHyperlink"/>
    <w:basedOn w:val="DefaultParagraphFont"/>
    <w:uiPriority w:val="99"/>
    <w:semiHidden/>
    <w:unhideWhenUsed/>
    <w:rsid w:val="00A413D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61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1F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1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1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1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ghair\Desktop\AFS%20form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281E37E83547D0BDA7072A4AF33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3C7D0-4956-499F-8D46-525526C9EA5B}"/>
      </w:docPartPr>
      <w:docPartBody>
        <w:p w:rsidR="00985EFA" w:rsidRDefault="007A641C" w:rsidP="007A641C">
          <w:pPr>
            <w:pStyle w:val="F7281E37E83547D0BDA7072A4AF336534"/>
          </w:pPr>
          <w:r w:rsidRPr="00B00437">
            <w:rPr>
              <w:rStyle w:val="PlaceholderText"/>
            </w:rPr>
            <w:t>Click here to enter presentation or poster title.</w:t>
          </w:r>
        </w:p>
      </w:docPartBody>
    </w:docPart>
    <w:docPart>
      <w:docPartPr>
        <w:name w:val="1EF154DAB79F4C73B319E9605CB56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E1ECD-572D-4F19-A887-15389DB31536}"/>
      </w:docPartPr>
      <w:docPartBody>
        <w:p w:rsidR="00985EFA" w:rsidRDefault="007A641C" w:rsidP="007A641C">
          <w:pPr>
            <w:pStyle w:val="1EF154DAB79F4C73B319E9605CB56A3C4"/>
          </w:pPr>
          <w:r w:rsidRPr="006C08A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authors</w:t>
          </w:r>
          <w:r w:rsidRPr="006C08A0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Use superscript to link to affiliation below. Indicate presenter with asterisk.</w:t>
          </w:r>
        </w:p>
      </w:docPartBody>
    </w:docPart>
    <w:docPart>
      <w:docPartPr>
        <w:name w:val="4FCF21F694284664B2383A1772397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CD8AC-DCF1-4A5B-BCF5-4E0E049DAF55}"/>
      </w:docPartPr>
      <w:docPartBody>
        <w:p w:rsidR="00985EFA" w:rsidRDefault="007A641C" w:rsidP="007A641C">
          <w:pPr>
            <w:pStyle w:val="4FCF21F694284664B2383A17723971104"/>
          </w:pPr>
          <w:r w:rsidRPr="006C08A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author affiliation</w:t>
          </w:r>
          <w:r w:rsidRPr="006C08A0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Use superscript to link to author name above. Include author organization name, city, and state.</w:t>
          </w:r>
        </w:p>
      </w:docPartBody>
    </w:docPart>
    <w:docPart>
      <w:docPartPr>
        <w:name w:val="B3B7F431701442658D33E6EC46E02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2F2B4-0382-4238-B76F-F0D2BD504B00}"/>
      </w:docPartPr>
      <w:docPartBody>
        <w:p w:rsidR="00985EFA" w:rsidRDefault="007A641C" w:rsidP="007A641C">
          <w:pPr>
            <w:pStyle w:val="B3B7F431701442658D33E6EC46E025894"/>
          </w:pPr>
          <w:r w:rsidRPr="006C08A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abstract</w:t>
          </w:r>
          <w:r w:rsidRPr="006C08A0">
            <w:rPr>
              <w:rStyle w:val="PlaceholderText"/>
            </w:rPr>
            <w:t>.</w:t>
          </w:r>
        </w:p>
      </w:docPartBody>
    </w:docPart>
    <w:docPart>
      <w:docPartPr>
        <w:name w:val="15E2C06448E1410C9C90E87948D11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BDEF3-7937-4D46-824F-DB13AD866F71}"/>
      </w:docPartPr>
      <w:docPartBody>
        <w:p w:rsidR="00985EFA" w:rsidRDefault="007A641C" w:rsidP="007A641C">
          <w:pPr>
            <w:pStyle w:val="15E2C06448E1410C9C90E87948D110604"/>
          </w:pPr>
          <w:r w:rsidRPr="006C08A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contact name</w:t>
          </w:r>
          <w:r w:rsidRPr="006C08A0">
            <w:rPr>
              <w:rStyle w:val="PlaceholderText"/>
            </w:rPr>
            <w:t>.</w:t>
          </w:r>
        </w:p>
      </w:docPartBody>
    </w:docPart>
    <w:docPart>
      <w:docPartPr>
        <w:name w:val="9F433AB0281A4246B0335A03FD9FC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FDBB4-E891-406C-89F7-25C69CC09D4C}"/>
      </w:docPartPr>
      <w:docPartBody>
        <w:p w:rsidR="00985EFA" w:rsidRDefault="007A641C" w:rsidP="007A641C">
          <w:pPr>
            <w:pStyle w:val="9F433AB0281A4246B0335A03FD9FC4734"/>
          </w:pPr>
          <w:r w:rsidRPr="006C08A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contact email</w:t>
          </w:r>
          <w:r w:rsidRPr="006C08A0">
            <w:rPr>
              <w:rStyle w:val="PlaceholderText"/>
            </w:rPr>
            <w:t>.</w:t>
          </w:r>
        </w:p>
      </w:docPartBody>
    </w:docPart>
    <w:docPart>
      <w:docPartPr>
        <w:name w:val="B158B03296684EB5A8C7BADE5159B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B0EEA-C493-4EDA-AD79-E8C09015FCAE}"/>
      </w:docPartPr>
      <w:docPartBody>
        <w:p w:rsidR="00985EFA" w:rsidRDefault="007A641C" w:rsidP="007A641C">
          <w:pPr>
            <w:pStyle w:val="B158B03296684EB5A8C7BADE5159B1174"/>
          </w:pPr>
          <w:r w:rsidRPr="006C08A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contact phone, xxx-xxx-xxxx</w:t>
          </w:r>
          <w:r w:rsidRPr="006C08A0">
            <w:rPr>
              <w:rStyle w:val="PlaceholderText"/>
            </w:rPr>
            <w:t>.</w:t>
          </w:r>
        </w:p>
      </w:docPartBody>
    </w:docPart>
    <w:docPart>
      <w:docPartPr>
        <w:name w:val="A5A4283803B7478A98921AC8747D1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C1D6C-3566-4482-84F7-C0DF6659A65A}"/>
      </w:docPartPr>
      <w:docPartBody>
        <w:p w:rsidR="00985EFA" w:rsidRDefault="00C9231B" w:rsidP="00C9231B">
          <w:pPr>
            <w:pStyle w:val="A5A4283803B7478A98921AC8747D1E7B"/>
          </w:pPr>
          <w:r w:rsidRPr="00B00437">
            <w:rPr>
              <w:rStyle w:val="PlaceholderText"/>
            </w:rPr>
            <w:t>Click here to enter presentation or poster title.</w:t>
          </w:r>
        </w:p>
      </w:docPartBody>
    </w:docPart>
    <w:docPart>
      <w:docPartPr>
        <w:name w:val="088C876B7560400EAEAE8544E9FFC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2706E-A7C0-4EDE-9B3C-57C52A6D7CF1}"/>
      </w:docPartPr>
      <w:docPartBody>
        <w:p w:rsidR="00985EFA" w:rsidRDefault="00C9231B" w:rsidP="00C9231B">
          <w:pPr>
            <w:pStyle w:val="088C876B7560400EAEAE8544E9FFC41D"/>
          </w:pPr>
          <w:r w:rsidRPr="006C08A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authors</w:t>
          </w:r>
          <w:r w:rsidRPr="006C08A0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Use superscript to link to affiliation below. Use asterisk to indicate presenter.</w:t>
          </w:r>
        </w:p>
      </w:docPartBody>
    </w:docPart>
    <w:docPart>
      <w:docPartPr>
        <w:name w:val="0947A01F35E146F5B44A7D51A4C69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98C90-9105-4BF6-A59B-DF90DE253617}"/>
      </w:docPartPr>
      <w:docPartBody>
        <w:p w:rsidR="00985EFA" w:rsidRDefault="00C9231B" w:rsidP="00C9231B">
          <w:pPr>
            <w:pStyle w:val="0947A01F35E146F5B44A7D51A4C69F6B"/>
          </w:pPr>
          <w:r w:rsidRPr="006C08A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author affiliation</w:t>
          </w:r>
          <w:r w:rsidRPr="006C08A0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Use superscript to link to author name above. Include author organization name, city, and state.</w:t>
          </w:r>
        </w:p>
      </w:docPartBody>
    </w:docPart>
    <w:docPart>
      <w:docPartPr>
        <w:name w:val="C2DF20A041A7400198B1FBE1493DE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00CD8-C318-4BF8-BFB6-99AE380FC88F}"/>
      </w:docPartPr>
      <w:docPartBody>
        <w:p w:rsidR="00985EFA" w:rsidRDefault="00C9231B" w:rsidP="00C9231B">
          <w:pPr>
            <w:pStyle w:val="C2DF20A041A7400198B1FBE1493DE887"/>
          </w:pPr>
          <w:r w:rsidRPr="006C08A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abstract</w:t>
          </w:r>
          <w:r w:rsidRPr="006C08A0">
            <w:rPr>
              <w:rStyle w:val="PlaceholderText"/>
            </w:rPr>
            <w:t>.</w:t>
          </w:r>
        </w:p>
      </w:docPartBody>
    </w:docPart>
    <w:docPart>
      <w:docPartPr>
        <w:name w:val="4209BA8B878A44E88C43006C717B3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E822C-314E-4B6D-B9E4-A3774D365C2D}"/>
      </w:docPartPr>
      <w:docPartBody>
        <w:p w:rsidR="00985EFA" w:rsidRDefault="00C9231B" w:rsidP="00C9231B">
          <w:pPr>
            <w:pStyle w:val="4209BA8B878A44E88C43006C717B32DB"/>
          </w:pPr>
          <w:r>
            <w:rPr>
              <w:rStyle w:val="PlaceholderText"/>
            </w:rPr>
            <w:t>Choose poster or presentation</w:t>
          </w:r>
          <w:r w:rsidRPr="006C08A0">
            <w:rPr>
              <w:rStyle w:val="PlaceholderText"/>
            </w:rPr>
            <w:t>.</w:t>
          </w:r>
        </w:p>
      </w:docPartBody>
    </w:docPart>
    <w:docPart>
      <w:docPartPr>
        <w:name w:val="777DD0133EA144C9B74FA30D8CBCF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DA601-A7B5-47AC-AC16-29688F35CD38}"/>
      </w:docPartPr>
      <w:docPartBody>
        <w:p w:rsidR="00985EFA" w:rsidRDefault="00C9231B" w:rsidP="00C9231B">
          <w:pPr>
            <w:pStyle w:val="777DD0133EA144C9B74FA30D8CBCFF08"/>
          </w:pPr>
          <w:r w:rsidRPr="006C08A0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yes or no</w:t>
          </w:r>
          <w:r w:rsidRPr="006C08A0">
            <w:rPr>
              <w:rStyle w:val="PlaceholderText"/>
            </w:rPr>
            <w:t>.</w:t>
          </w:r>
        </w:p>
      </w:docPartBody>
    </w:docPart>
    <w:docPart>
      <w:docPartPr>
        <w:name w:val="8142C43CB36C4D96AD0E645B035FB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515BE-BDCB-47C7-82C6-393C406D1B87}"/>
      </w:docPartPr>
      <w:docPartBody>
        <w:p w:rsidR="00985EFA" w:rsidRDefault="00C9231B" w:rsidP="00C9231B">
          <w:pPr>
            <w:pStyle w:val="8142C43CB36C4D96AD0E645B035FBBC9"/>
          </w:pPr>
          <w:r w:rsidRPr="006C08A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contact name</w:t>
          </w:r>
          <w:r w:rsidRPr="006C08A0">
            <w:rPr>
              <w:rStyle w:val="PlaceholderText"/>
            </w:rPr>
            <w:t>.</w:t>
          </w:r>
        </w:p>
      </w:docPartBody>
    </w:docPart>
    <w:docPart>
      <w:docPartPr>
        <w:name w:val="64DB362B39E24214B20EF80B389E9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78AC7-4F25-4989-9231-729BB0D13C5E}"/>
      </w:docPartPr>
      <w:docPartBody>
        <w:p w:rsidR="00985EFA" w:rsidRDefault="00C9231B" w:rsidP="00C9231B">
          <w:pPr>
            <w:pStyle w:val="64DB362B39E24214B20EF80B389E9C57"/>
          </w:pPr>
          <w:r w:rsidRPr="006C08A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contact email</w:t>
          </w:r>
          <w:r w:rsidRPr="006C08A0">
            <w:rPr>
              <w:rStyle w:val="PlaceholderText"/>
            </w:rPr>
            <w:t>.</w:t>
          </w:r>
        </w:p>
      </w:docPartBody>
    </w:docPart>
    <w:docPart>
      <w:docPartPr>
        <w:name w:val="02342FC11F4E4B3C9DD201B95F50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6A6B4-F943-4A3D-A2AB-07BBA5854F74}"/>
      </w:docPartPr>
      <w:docPartBody>
        <w:p w:rsidR="00985EFA" w:rsidRDefault="00C9231B" w:rsidP="00C9231B">
          <w:pPr>
            <w:pStyle w:val="02342FC11F4E4B3C9DD201B95F50AC51"/>
          </w:pPr>
          <w:r w:rsidRPr="006C08A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contact phone, xxx-xxx-xxxx</w:t>
          </w:r>
          <w:r w:rsidRPr="006C08A0">
            <w:rPr>
              <w:rStyle w:val="PlaceholderText"/>
            </w:rPr>
            <w:t>.</w:t>
          </w:r>
        </w:p>
      </w:docPartBody>
    </w:docPart>
    <w:docPart>
      <w:docPartPr>
        <w:name w:val="432144CD037C4133B2862FA987474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7627-0D00-42DE-8EB6-A1551CACE3A5}"/>
      </w:docPartPr>
      <w:docPartBody>
        <w:p w:rsidR="000A6E86" w:rsidRDefault="007A641C" w:rsidP="007A641C">
          <w:pPr>
            <w:pStyle w:val="432144CD037C4133B2862FA987474AC63"/>
          </w:pPr>
          <w:r>
            <w:rPr>
              <w:rStyle w:val="PlaceholderText"/>
            </w:rPr>
            <w:t xml:space="preserve">Click here to enter ‘Poster’ or ‘Oral presentation’. </w:t>
          </w:r>
        </w:p>
      </w:docPartBody>
    </w:docPart>
    <w:docPart>
      <w:docPartPr>
        <w:name w:val="09D3EE508F0B4D5C9745589D56FA3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EEC21-EC29-4DAB-9E21-39F737800F9A}"/>
      </w:docPartPr>
      <w:docPartBody>
        <w:p w:rsidR="000A6E86" w:rsidRDefault="007A641C" w:rsidP="007A641C">
          <w:pPr>
            <w:pStyle w:val="09D3EE508F0B4D5C9745589D56FA33952"/>
          </w:pPr>
          <w:r w:rsidRPr="000E720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‘Student’ or ‘Professional’</w:t>
          </w:r>
          <w:r w:rsidRPr="000E720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AF"/>
    <w:rsid w:val="000A6E86"/>
    <w:rsid w:val="00235EBD"/>
    <w:rsid w:val="002C3ABD"/>
    <w:rsid w:val="005463EE"/>
    <w:rsid w:val="00693DC1"/>
    <w:rsid w:val="006D300C"/>
    <w:rsid w:val="007A641C"/>
    <w:rsid w:val="00985EFA"/>
    <w:rsid w:val="00AE54AF"/>
    <w:rsid w:val="00C87961"/>
    <w:rsid w:val="00C9231B"/>
    <w:rsid w:val="00CE2ECF"/>
    <w:rsid w:val="00D306EB"/>
    <w:rsid w:val="00E5381A"/>
    <w:rsid w:val="00FB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41C"/>
    <w:rPr>
      <w:color w:val="808080"/>
    </w:rPr>
  </w:style>
  <w:style w:type="paragraph" w:customStyle="1" w:styleId="DB0F357DFCF3429C8A9BF494ED99DF11">
    <w:name w:val="DB0F357DFCF3429C8A9BF494ED99DF11"/>
  </w:style>
  <w:style w:type="paragraph" w:customStyle="1" w:styleId="462BCC9C06E9470E9877B48E02E5B7EE">
    <w:name w:val="462BCC9C06E9470E9877B48E02E5B7EE"/>
  </w:style>
  <w:style w:type="paragraph" w:customStyle="1" w:styleId="C7F4E03390BD423FB497BFCB45871A9C">
    <w:name w:val="C7F4E03390BD423FB497BFCB45871A9C"/>
  </w:style>
  <w:style w:type="paragraph" w:customStyle="1" w:styleId="04A679F5F2EA4509BE17D6BD749DCFE0">
    <w:name w:val="04A679F5F2EA4509BE17D6BD749DCFE0"/>
  </w:style>
  <w:style w:type="paragraph" w:customStyle="1" w:styleId="7434669585BF4393A730FB16625E1481">
    <w:name w:val="7434669585BF4393A730FB16625E1481"/>
  </w:style>
  <w:style w:type="paragraph" w:customStyle="1" w:styleId="27AEEF6AD7CB40289D4FBEE7E9B9BEB4">
    <w:name w:val="27AEEF6AD7CB40289D4FBEE7E9B9BEB4"/>
  </w:style>
  <w:style w:type="paragraph" w:customStyle="1" w:styleId="2D9B495FE3354FF9AE328E4BE17C7654">
    <w:name w:val="2D9B495FE3354FF9AE328E4BE17C7654"/>
  </w:style>
  <w:style w:type="paragraph" w:customStyle="1" w:styleId="16E2887FB3044A3B85198C5B6D17300E">
    <w:name w:val="16E2887FB3044A3B85198C5B6D17300E"/>
  </w:style>
  <w:style w:type="paragraph" w:customStyle="1" w:styleId="54D199A77FC5406FB7B34381A0562264">
    <w:name w:val="54D199A77FC5406FB7B34381A0562264"/>
  </w:style>
  <w:style w:type="paragraph" w:customStyle="1" w:styleId="141B77D958A641E796BE1369455C76C6">
    <w:name w:val="141B77D958A641E796BE1369455C76C6"/>
  </w:style>
  <w:style w:type="paragraph" w:customStyle="1" w:styleId="F7281E37E83547D0BDA7072A4AF33653">
    <w:name w:val="F7281E37E83547D0BDA7072A4AF33653"/>
    <w:rsid w:val="00C9231B"/>
  </w:style>
  <w:style w:type="paragraph" w:customStyle="1" w:styleId="1EF154DAB79F4C73B319E9605CB56A3C">
    <w:name w:val="1EF154DAB79F4C73B319E9605CB56A3C"/>
    <w:rsid w:val="00C9231B"/>
  </w:style>
  <w:style w:type="paragraph" w:customStyle="1" w:styleId="4FCF21F694284664B2383A1772397110">
    <w:name w:val="4FCF21F694284664B2383A1772397110"/>
    <w:rsid w:val="00C9231B"/>
  </w:style>
  <w:style w:type="paragraph" w:customStyle="1" w:styleId="B3B7F431701442658D33E6EC46E02589">
    <w:name w:val="B3B7F431701442658D33E6EC46E02589"/>
    <w:rsid w:val="00C9231B"/>
  </w:style>
  <w:style w:type="paragraph" w:customStyle="1" w:styleId="E4C02B06CB0D4849892A05714190483F">
    <w:name w:val="E4C02B06CB0D4849892A05714190483F"/>
    <w:rsid w:val="00C9231B"/>
  </w:style>
  <w:style w:type="paragraph" w:customStyle="1" w:styleId="27FD95395BF946FA9D35AF767A3D34F2">
    <w:name w:val="27FD95395BF946FA9D35AF767A3D34F2"/>
    <w:rsid w:val="00C9231B"/>
  </w:style>
  <w:style w:type="paragraph" w:customStyle="1" w:styleId="15E2C06448E1410C9C90E87948D11060">
    <w:name w:val="15E2C06448E1410C9C90E87948D11060"/>
    <w:rsid w:val="00C9231B"/>
  </w:style>
  <w:style w:type="paragraph" w:customStyle="1" w:styleId="9F433AB0281A4246B0335A03FD9FC473">
    <w:name w:val="9F433AB0281A4246B0335A03FD9FC473"/>
    <w:rsid w:val="00C9231B"/>
  </w:style>
  <w:style w:type="paragraph" w:customStyle="1" w:styleId="B158B03296684EB5A8C7BADE5159B117">
    <w:name w:val="B158B03296684EB5A8C7BADE5159B117"/>
    <w:rsid w:val="00C9231B"/>
  </w:style>
  <w:style w:type="paragraph" w:customStyle="1" w:styleId="47E64EDAB9B74C559A2F2CB4E7689274">
    <w:name w:val="47E64EDAB9B74C559A2F2CB4E7689274"/>
    <w:rsid w:val="00C9231B"/>
  </w:style>
  <w:style w:type="paragraph" w:customStyle="1" w:styleId="A5A4283803B7478A98921AC8747D1E7B">
    <w:name w:val="A5A4283803B7478A98921AC8747D1E7B"/>
    <w:rsid w:val="00C9231B"/>
  </w:style>
  <w:style w:type="paragraph" w:customStyle="1" w:styleId="088C876B7560400EAEAE8544E9FFC41D">
    <w:name w:val="088C876B7560400EAEAE8544E9FFC41D"/>
    <w:rsid w:val="00C9231B"/>
  </w:style>
  <w:style w:type="paragraph" w:customStyle="1" w:styleId="0947A01F35E146F5B44A7D51A4C69F6B">
    <w:name w:val="0947A01F35E146F5B44A7D51A4C69F6B"/>
    <w:rsid w:val="00C9231B"/>
  </w:style>
  <w:style w:type="paragraph" w:customStyle="1" w:styleId="C2DF20A041A7400198B1FBE1493DE887">
    <w:name w:val="C2DF20A041A7400198B1FBE1493DE887"/>
    <w:rsid w:val="00C9231B"/>
  </w:style>
  <w:style w:type="paragraph" w:customStyle="1" w:styleId="4209BA8B878A44E88C43006C717B32DB">
    <w:name w:val="4209BA8B878A44E88C43006C717B32DB"/>
    <w:rsid w:val="00C9231B"/>
  </w:style>
  <w:style w:type="paragraph" w:customStyle="1" w:styleId="777DD0133EA144C9B74FA30D8CBCFF08">
    <w:name w:val="777DD0133EA144C9B74FA30D8CBCFF08"/>
    <w:rsid w:val="00C9231B"/>
  </w:style>
  <w:style w:type="paragraph" w:customStyle="1" w:styleId="8142C43CB36C4D96AD0E645B035FBBC9">
    <w:name w:val="8142C43CB36C4D96AD0E645B035FBBC9"/>
    <w:rsid w:val="00C9231B"/>
  </w:style>
  <w:style w:type="paragraph" w:customStyle="1" w:styleId="64DB362B39E24214B20EF80B389E9C57">
    <w:name w:val="64DB362B39E24214B20EF80B389E9C57"/>
    <w:rsid w:val="00C9231B"/>
  </w:style>
  <w:style w:type="paragraph" w:customStyle="1" w:styleId="02342FC11F4E4B3C9DD201B95F50AC51">
    <w:name w:val="02342FC11F4E4B3C9DD201B95F50AC51"/>
    <w:rsid w:val="00C9231B"/>
  </w:style>
  <w:style w:type="paragraph" w:customStyle="1" w:styleId="F7281E37E83547D0BDA7072A4AF336531">
    <w:name w:val="F7281E37E83547D0BDA7072A4AF336531"/>
    <w:rsid w:val="00985EFA"/>
  </w:style>
  <w:style w:type="paragraph" w:customStyle="1" w:styleId="1EF154DAB79F4C73B319E9605CB56A3C1">
    <w:name w:val="1EF154DAB79F4C73B319E9605CB56A3C1"/>
    <w:rsid w:val="00985EFA"/>
  </w:style>
  <w:style w:type="paragraph" w:customStyle="1" w:styleId="4FCF21F694284664B2383A17723971101">
    <w:name w:val="4FCF21F694284664B2383A17723971101"/>
    <w:rsid w:val="00985EFA"/>
  </w:style>
  <w:style w:type="paragraph" w:customStyle="1" w:styleId="B3B7F431701442658D33E6EC46E025891">
    <w:name w:val="B3B7F431701442658D33E6EC46E025891"/>
    <w:rsid w:val="00985EFA"/>
  </w:style>
  <w:style w:type="paragraph" w:customStyle="1" w:styleId="432144CD037C4133B2862FA987474AC6">
    <w:name w:val="432144CD037C4133B2862FA987474AC6"/>
    <w:rsid w:val="00985EFA"/>
  </w:style>
  <w:style w:type="paragraph" w:customStyle="1" w:styleId="27FD95395BF946FA9D35AF767A3D34F21">
    <w:name w:val="27FD95395BF946FA9D35AF767A3D34F21"/>
    <w:rsid w:val="00985EFA"/>
  </w:style>
  <w:style w:type="paragraph" w:customStyle="1" w:styleId="15E2C06448E1410C9C90E87948D110601">
    <w:name w:val="15E2C06448E1410C9C90E87948D110601"/>
    <w:rsid w:val="00985EFA"/>
  </w:style>
  <w:style w:type="paragraph" w:customStyle="1" w:styleId="9F433AB0281A4246B0335A03FD9FC4731">
    <w:name w:val="9F433AB0281A4246B0335A03FD9FC4731"/>
    <w:rsid w:val="00985EFA"/>
  </w:style>
  <w:style w:type="paragraph" w:customStyle="1" w:styleId="B158B03296684EB5A8C7BADE5159B1171">
    <w:name w:val="B158B03296684EB5A8C7BADE5159B1171"/>
    <w:rsid w:val="00985EFA"/>
  </w:style>
  <w:style w:type="paragraph" w:customStyle="1" w:styleId="F7281E37E83547D0BDA7072A4AF336532">
    <w:name w:val="F7281E37E83547D0BDA7072A4AF336532"/>
    <w:rsid w:val="00985EFA"/>
  </w:style>
  <w:style w:type="paragraph" w:customStyle="1" w:styleId="1EF154DAB79F4C73B319E9605CB56A3C2">
    <w:name w:val="1EF154DAB79F4C73B319E9605CB56A3C2"/>
    <w:rsid w:val="00985EFA"/>
  </w:style>
  <w:style w:type="paragraph" w:customStyle="1" w:styleId="4FCF21F694284664B2383A17723971102">
    <w:name w:val="4FCF21F694284664B2383A17723971102"/>
    <w:rsid w:val="00985EFA"/>
  </w:style>
  <w:style w:type="paragraph" w:customStyle="1" w:styleId="B3B7F431701442658D33E6EC46E025892">
    <w:name w:val="B3B7F431701442658D33E6EC46E025892"/>
    <w:rsid w:val="00985EFA"/>
  </w:style>
  <w:style w:type="paragraph" w:customStyle="1" w:styleId="432144CD037C4133B2862FA987474AC61">
    <w:name w:val="432144CD037C4133B2862FA987474AC61"/>
    <w:rsid w:val="00985EFA"/>
  </w:style>
  <w:style w:type="paragraph" w:customStyle="1" w:styleId="09D3EE508F0B4D5C9745589D56FA3395">
    <w:name w:val="09D3EE508F0B4D5C9745589D56FA3395"/>
    <w:rsid w:val="00985EFA"/>
  </w:style>
  <w:style w:type="paragraph" w:customStyle="1" w:styleId="15E2C06448E1410C9C90E87948D110602">
    <w:name w:val="15E2C06448E1410C9C90E87948D110602"/>
    <w:rsid w:val="00985EFA"/>
  </w:style>
  <w:style w:type="paragraph" w:customStyle="1" w:styleId="9F433AB0281A4246B0335A03FD9FC4732">
    <w:name w:val="9F433AB0281A4246B0335A03FD9FC4732"/>
    <w:rsid w:val="00985EFA"/>
  </w:style>
  <w:style w:type="paragraph" w:customStyle="1" w:styleId="B158B03296684EB5A8C7BADE5159B1172">
    <w:name w:val="B158B03296684EB5A8C7BADE5159B1172"/>
    <w:rsid w:val="00985EFA"/>
  </w:style>
  <w:style w:type="paragraph" w:customStyle="1" w:styleId="F7281E37E83547D0BDA7072A4AF336533">
    <w:name w:val="F7281E37E83547D0BDA7072A4AF336533"/>
    <w:rsid w:val="00985EFA"/>
  </w:style>
  <w:style w:type="paragraph" w:customStyle="1" w:styleId="1EF154DAB79F4C73B319E9605CB56A3C3">
    <w:name w:val="1EF154DAB79F4C73B319E9605CB56A3C3"/>
    <w:rsid w:val="00985EFA"/>
  </w:style>
  <w:style w:type="paragraph" w:customStyle="1" w:styleId="4FCF21F694284664B2383A17723971103">
    <w:name w:val="4FCF21F694284664B2383A17723971103"/>
    <w:rsid w:val="00985EFA"/>
  </w:style>
  <w:style w:type="paragraph" w:customStyle="1" w:styleId="B3B7F431701442658D33E6EC46E025893">
    <w:name w:val="B3B7F431701442658D33E6EC46E025893"/>
    <w:rsid w:val="00985EFA"/>
  </w:style>
  <w:style w:type="paragraph" w:customStyle="1" w:styleId="432144CD037C4133B2862FA987474AC62">
    <w:name w:val="432144CD037C4133B2862FA987474AC62"/>
    <w:rsid w:val="00985EFA"/>
  </w:style>
  <w:style w:type="paragraph" w:customStyle="1" w:styleId="09D3EE508F0B4D5C9745589D56FA33951">
    <w:name w:val="09D3EE508F0B4D5C9745589D56FA33951"/>
    <w:rsid w:val="00985EFA"/>
  </w:style>
  <w:style w:type="paragraph" w:customStyle="1" w:styleId="15E2C06448E1410C9C90E87948D110603">
    <w:name w:val="15E2C06448E1410C9C90E87948D110603"/>
    <w:rsid w:val="00985EFA"/>
  </w:style>
  <w:style w:type="paragraph" w:customStyle="1" w:styleId="9F433AB0281A4246B0335A03FD9FC4733">
    <w:name w:val="9F433AB0281A4246B0335A03FD9FC4733"/>
    <w:rsid w:val="00985EFA"/>
  </w:style>
  <w:style w:type="paragraph" w:customStyle="1" w:styleId="B158B03296684EB5A8C7BADE5159B1173">
    <w:name w:val="B158B03296684EB5A8C7BADE5159B1173"/>
    <w:rsid w:val="00985EFA"/>
  </w:style>
  <w:style w:type="paragraph" w:customStyle="1" w:styleId="F7281E37E83547D0BDA7072A4AF336534">
    <w:name w:val="F7281E37E83547D0BDA7072A4AF336534"/>
    <w:rsid w:val="007A641C"/>
  </w:style>
  <w:style w:type="paragraph" w:customStyle="1" w:styleId="1EF154DAB79F4C73B319E9605CB56A3C4">
    <w:name w:val="1EF154DAB79F4C73B319E9605CB56A3C4"/>
    <w:rsid w:val="007A641C"/>
  </w:style>
  <w:style w:type="paragraph" w:customStyle="1" w:styleId="4FCF21F694284664B2383A17723971104">
    <w:name w:val="4FCF21F694284664B2383A17723971104"/>
    <w:rsid w:val="007A641C"/>
  </w:style>
  <w:style w:type="paragraph" w:customStyle="1" w:styleId="B3B7F431701442658D33E6EC46E025894">
    <w:name w:val="B3B7F431701442658D33E6EC46E025894"/>
    <w:rsid w:val="007A641C"/>
  </w:style>
  <w:style w:type="paragraph" w:customStyle="1" w:styleId="432144CD037C4133B2862FA987474AC63">
    <w:name w:val="432144CD037C4133B2862FA987474AC63"/>
    <w:rsid w:val="007A641C"/>
  </w:style>
  <w:style w:type="paragraph" w:customStyle="1" w:styleId="09D3EE508F0B4D5C9745589D56FA33952">
    <w:name w:val="09D3EE508F0B4D5C9745589D56FA33952"/>
    <w:rsid w:val="007A641C"/>
  </w:style>
  <w:style w:type="paragraph" w:customStyle="1" w:styleId="15E2C06448E1410C9C90E87948D110604">
    <w:name w:val="15E2C06448E1410C9C90E87948D110604"/>
    <w:rsid w:val="007A641C"/>
  </w:style>
  <w:style w:type="paragraph" w:customStyle="1" w:styleId="9F433AB0281A4246B0335A03FD9FC4734">
    <w:name w:val="9F433AB0281A4246B0335A03FD9FC4734"/>
    <w:rsid w:val="007A641C"/>
  </w:style>
  <w:style w:type="paragraph" w:customStyle="1" w:styleId="B158B03296684EB5A8C7BADE5159B1174">
    <w:name w:val="B158B03296684EB5A8C7BADE5159B1174"/>
    <w:rsid w:val="007A64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AFS form2.dotx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Roghair</dc:creator>
  <cp:lastModifiedBy>Jones, Brena K.</cp:lastModifiedBy>
  <cp:revision>2</cp:revision>
  <dcterms:created xsi:type="dcterms:W3CDTF">2016-11-30T14:55:00Z</dcterms:created>
  <dcterms:modified xsi:type="dcterms:W3CDTF">2016-11-30T14:55:00Z</dcterms:modified>
</cp:coreProperties>
</file>