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Narrow" w:hAnsi="Arial Narrow"/>
          <w:b/>
          <w:i/>
          <w:sz w:val="40"/>
          <w:szCs w:val="40"/>
        </w:rPr>
        <w:id w:val="1031531802"/>
        <w:lock w:val="contentLocked"/>
        <w:placeholder>
          <w:docPart w:val="DefaultPlaceholder_1082065158"/>
        </w:placeholder>
        <w:group/>
      </w:sdtPr>
      <w:sdtEndPr>
        <w:rPr>
          <w:rFonts w:asciiTheme="minorHAnsi" w:hAnsiTheme="minorHAnsi"/>
          <w:b w:val="0"/>
          <w:i w:val="0"/>
          <w:sz w:val="22"/>
          <w:szCs w:val="22"/>
        </w:rPr>
      </w:sdtEndPr>
      <w:sdtContent>
        <w:p w14:paraId="00C844AF" w14:textId="328C4838" w:rsidR="009561F2" w:rsidRDefault="003B0150" w:rsidP="009561F2">
          <w:pPr>
            <w:jc w:val="center"/>
            <w:rPr>
              <w:rFonts w:ascii="Arial Narrow" w:hAnsi="Arial Narrow"/>
              <w:b/>
              <w:i/>
              <w:sz w:val="40"/>
              <w:szCs w:val="40"/>
            </w:rPr>
          </w:pPr>
          <w:r>
            <w:rPr>
              <w:rFonts w:ascii="Arial" w:hAnsi="Arial" w:cs="Arial"/>
              <w:noProof/>
              <w:sz w:val="40"/>
              <w:szCs w:val="40"/>
            </w:rPr>
            <w:drawing>
              <wp:inline distT="0" distB="0" distL="0" distR="0" wp14:anchorId="1262AC62" wp14:editId="45852AA1">
                <wp:extent cx="1729740" cy="1082040"/>
                <wp:effectExtent l="0" t="0" r="3810" b="3810"/>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1368326986583.gif"/>
                        <pic:cNvPicPr/>
                      </pic:nvPicPr>
                      <pic:blipFill>
                        <a:blip r:embed="rId8">
                          <a:extLst>
                            <a:ext uri="{28A0092B-C50C-407E-A947-70E740481C1C}">
                              <a14:useLocalDpi xmlns:a14="http://schemas.microsoft.com/office/drawing/2010/main" val="0"/>
                            </a:ext>
                          </a:extLst>
                        </a:blip>
                        <a:stretch>
                          <a:fillRect/>
                        </a:stretch>
                      </pic:blipFill>
                      <pic:spPr>
                        <a:xfrm>
                          <a:off x="0" y="0"/>
                          <a:ext cx="1729740" cy="1082040"/>
                        </a:xfrm>
                        <a:prstGeom prst="rect">
                          <a:avLst/>
                        </a:prstGeom>
                      </pic:spPr>
                    </pic:pic>
                  </a:graphicData>
                </a:graphic>
              </wp:inline>
            </w:drawing>
          </w:r>
          <w:r w:rsidR="009561F2">
            <w:rPr>
              <w:rFonts w:ascii="Arial Narrow" w:hAnsi="Arial Narrow"/>
              <w:b/>
              <w:i/>
              <w:noProof/>
              <w:sz w:val="40"/>
              <w:szCs w:val="40"/>
            </w:rPr>
            <w:drawing>
              <wp:inline distT="0" distB="0" distL="0" distR="0" wp14:anchorId="39AD08A3" wp14:editId="6EDBC959">
                <wp:extent cx="2123436" cy="1087332"/>
                <wp:effectExtent l="0" t="0" r="1079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haptlogo w Swimming Fantail.jpg"/>
                        <pic:cNvPicPr/>
                      </pic:nvPicPr>
                      <pic:blipFill>
                        <a:blip r:embed="rId9">
                          <a:extLst>
                            <a:ext uri="{28A0092B-C50C-407E-A947-70E740481C1C}">
                              <a14:useLocalDpi xmlns:a14="http://schemas.microsoft.com/office/drawing/2010/main" val="0"/>
                            </a:ext>
                          </a:extLst>
                        </a:blip>
                        <a:stretch>
                          <a:fillRect/>
                        </a:stretch>
                      </pic:blipFill>
                      <pic:spPr>
                        <a:xfrm>
                          <a:off x="0" y="0"/>
                          <a:ext cx="2124924" cy="1088094"/>
                        </a:xfrm>
                        <a:prstGeom prst="rect">
                          <a:avLst/>
                        </a:prstGeom>
                      </pic:spPr>
                    </pic:pic>
                  </a:graphicData>
                </a:graphic>
              </wp:inline>
            </w:drawing>
          </w:r>
        </w:p>
        <w:p w14:paraId="7BB6C249" w14:textId="1DFFB00A" w:rsidR="003B0150" w:rsidRPr="006F035C" w:rsidRDefault="009561F2" w:rsidP="009561F2">
          <w:pPr>
            <w:jc w:val="center"/>
            <w:rPr>
              <w:rFonts w:ascii="Arial Narrow" w:hAnsi="Arial Narrow"/>
              <w:b/>
              <w:i/>
              <w:sz w:val="40"/>
              <w:szCs w:val="40"/>
            </w:rPr>
          </w:pPr>
          <w:r>
            <w:rPr>
              <w:rFonts w:ascii="Arial Narrow" w:hAnsi="Arial Narrow"/>
              <w:b/>
              <w:i/>
              <w:sz w:val="40"/>
              <w:szCs w:val="40"/>
            </w:rPr>
            <w:t>A</w:t>
          </w:r>
          <w:r w:rsidR="003B0150" w:rsidRPr="006F035C">
            <w:rPr>
              <w:rFonts w:ascii="Arial Narrow" w:hAnsi="Arial Narrow"/>
              <w:b/>
              <w:i/>
              <w:sz w:val="40"/>
              <w:szCs w:val="40"/>
            </w:rPr>
            <w:t>nnouncemen</w:t>
          </w:r>
          <w:bookmarkStart w:id="0" w:name="_GoBack"/>
          <w:bookmarkEnd w:id="0"/>
          <w:r w:rsidR="003B0150" w:rsidRPr="006F035C">
            <w:rPr>
              <w:rFonts w:ascii="Arial Narrow" w:hAnsi="Arial Narrow"/>
              <w:b/>
              <w:i/>
              <w:sz w:val="40"/>
              <w:szCs w:val="40"/>
            </w:rPr>
            <w:t>t and Call for papers</w:t>
          </w:r>
        </w:p>
        <w:p w14:paraId="694C1138" w14:textId="77777777" w:rsidR="009561F2" w:rsidRDefault="003B0150" w:rsidP="003B0150">
          <w:pPr>
            <w:spacing w:after="0"/>
            <w:jc w:val="center"/>
            <w:rPr>
              <w:rFonts w:ascii="Arial" w:hAnsi="Arial" w:cs="Arial"/>
              <w:b/>
              <w:sz w:val="32"/>
              <w:szCs w:val="32"/>
            </w:rPr>
          </w:pPr>
          <w:r w:rsidRPr="009561F2">
            <w:rPr>
              <w:rFonts w:ascii="Arial" w:hAnsi="Arial" w:cs="Arial"/>
              <w:b/>
              <w:sz w:val="32"/>
              <w:szCs w:val="32"/>
            </w:rPr>
            <w:t>2016 Meeting of the Virginia and North Carolina Chapters</w:t>
          </w:r>
        </w:p>
        <w:p w14:paraId="2D4861F5" w14:textId="263D779F" w:rsidR="003B0150" w:rsidRPr="009561F2" w:rsidRDefault="003B0150" w:rsidP="003B0150">
          <w:pPr>
            <w:spacing w:after="0"/>
            <w:jc w:val="center"/>
            <w:rPr>
              <w:rFonts w:ascii="Arial" w:hAnsi="Arial" w:cs="Arial"/>
              <w:b/>
              <w:sz w:val="32"/>
              <w:szCs w:val="32"/>
            </w:rPr>
          </w:pPr>
          <w:r w:rsidRPr="009561F2">
            <w:rPr>
              <w:rFonts w:ascii="Arial" w:hAnsi="Arial" w:cs="Arial"/>
              <w:b/>
              <w:sz w:val="32"/>
              <w:szCs w:val="32"/>
            </w:rPr>
            <w:t>of the American Fisheries Society</w:t>
          </w:r>
        </w:p>
        <w:p w14:paraId="4CE2BC29" w14:textId="77777777" w:rsidR="003B0150" w:rsidRDefault="003B0150" w:rsidP="003B0150">
          <w:pPr>
            <w:spacing w:after="0"/>
            <w:jc w:val="center"/>
            <w:rPr>
              <w:rFonts w:ascii="Arial" w:hAnsi="Arial" w:cs="Arial"/>
              <w:sz w:val="24"/>
              <w:szCs w:val="24"/>
            </w:rPr>
          </w:pPr>
        </w:p>
        <w:p w14:paraId="315947AA" w14:textId="77777777" w:rsidR="003B0150" w:rsidRPr="006F035C" w:rsidRDefault="00BF4436" w:rsidP="003B0150">
          <w:pPr>
            <w:spacing w:after="0"/>
            <w:jc w:val="center"/>
            <w:rPr>
              <w:rFonts w:ascii="Arial" w:hAnsi="Arial" w:cs="Arial"/>
              <w:sz w:val="28"/>
              <w:szCs w:val="28"/>
            </w:rPr>
          </w:pPr>
          <w:r>
            <w:rPr>
              <w:rFonts w:ascii="Arial" w:hAnsi="Arial" w:cs="Arial"/>
              <w:sz w:val="28"/>
              <w:szCs w:val="28"/>
            </w:rPr>
            <w:t>Tuesday, March</w:t>
          </w:r>
          <w:r w:rsidR="003B0150" w:rsidRPr="006F035C">
            <w:rPr>
              <w:rFonts w:ascii="Arial" w:hAnsi="Arial" w:cs="Arial"/>
              <w:sz w:val="28"/>
              <w:szCs w:val="28"/>
            </w:rPr>
            <w:t xml:space="preserve"> </w:t>
          </w:r>
          <w:r>
            <w:rPr>
              <w:rFonts w:ascii="Arial" w:hAnsi="Arial" w:cs="Arial"/>
              <w:sz w:val="28"/>
              <w:szCs w:val="28"/>
            </w:rPr>
            <w:t>15</w:t>
          </w:r>
          <w:r>
            <w:rPr>
              <w:rFonts w:ascii="Arial" w:hAnsi="Arial" w:cs="Arial"/>
              <w:sz w:val="28"/>
              <w:szCs w:val="28"/>
              <w:vertAlign w:val="superscript"/>
            </w:rPr>
            <w:t>th</w:t>
          </w:r>
          <w:r>
            <w:rPr>
              <w:rFonts w:ascii="Arial" w:hAnsi="Arial" w:cs="Arial"/>
              <w:sz w:val="28"/>
              <w:szCs w:val="28"/>
            </w:rPr>
            <w:t xml:space="preserve"> to Thursday, March</w:t>
          </w:r>
          <w:r w:rsidR="003B0150" w:rsidRPr="006F035C">
            <w:rPr>
              <w:rFonts w:ascii="Arial" w:hAnsi="Arial" w:cs="Arial"/>
              <w:sz w:val="28"/>
              <w:szCs w:val="28"/>
            </w:rPr>
            <w:t xml:space="preserve"> </w:t>
          </w:r>
          <w:r>
            <w:rPr>
              <w:rFonts w:ascii="Arial" w:hAnsi="Arial" w:cs="Arial"/>
              <w:sz w:val="28"/>
              <w:szCs w:val="28"/>
            </w:rPr>
            <w:t>17</w:t>
          </w:r>
          <w:r w:rsidR="003B0150" w:rsidRPr="006F035C">
            <w:rPr>
              <w:rFonts w:ascii="Arial" w:hAnsi="Arial" w:cs="Arial"/>
              <w:sz w:val="28"/>
              <w:szCs w:val="28"/>
              <w:vertAlign w:val="superscript"/>
            </w:rPr>
            <w:t>th</w:t>
          </w:r>
          <w:r w:rsidR="003B0150" w:rsidRPr="006F035C">
            <w:rPr>
              <w:rFonts w:ascii="Arial" w:hAnsi="Arial" w:cs="Arial"/>
              <w:sz w:val="28"/>
              <w:szCs w:val="28"/>
            </w:rPr>
            <w:t>, 201</w:t>
          </w:r>
          <w:r w:rsidR="003B0150">
            <w:rPr>
              <w:rFonts w:ascii="Arial" w:hAnsi="Arial" w:cs="Arial"/>
              <w:sz w:val="28"/>
              <w:szCs w:val="28"/>
            </w:rPr>
            <w:t>6</w:t>
          </w:r>
        </w:p>
        <w:p w14:paraId="491F0545" w14:textId="57ECAD35" w:rsidR="003B0150" w:rsidRPr="00A413D7" w:rsidRDefault="00A413D7" w:rsidP="003B0150">
          <w:pPr>
            <w:spacing w:after="0"/>
            <w:jc w:val="center"/>
            <w:rPr>
              <w:rStyle w:val="Hyperlink"/>
              <w:rFonts w:ascii="Arial" w:hAnsi="Arial" w:cs="Arial"/>
              <w:sz w:val="28"/>
              <w:szCs w:val="28"/>
            </w:rPr>
          </w:pPr>
          <w:r>
            <w:rPr>
              <w:rFonts w:ascii="Arial" w:hAnsi="Arial" w:cs="Arial"/>
              <w:sz w:val="28"/>
              <w:szCs w:val="28"/>
            </w:rPr>
            <w:fldChar w:fldCharType="begin"/>
          </w:r>
          <w:r>
            <w:rPr>
              <w:rFonts w:ascii="Arial" w:hAnsi="Arial" w:cs="Arial"/>
              <w:sz w:val="28"/>
              <w:szCs w:val="28"/>
            </w:rPr>
            <w:instrText xml:space="preserve"> HYPERLINK "https://www.google.com/maps/place/Institute+for+Advanced+Learning+and+Research/@36.5787266,-79.3573176,15z/data=!4m2!3m1!1s0x0:0x15d7c8d1f9138c6a" </w:instrText>
          </w:r>
          <w:r>
            <w:rPr>
              <w:rFonts w:ascii="Arial" w:hAnsi="Arial" w:cs="Arial"/>
              <w:sz w:val="28"/>
              <w:szCs w:val="28"/>
            </w:rPr>
            <w:fldChar w:fldCharType="separate"/>
          </w:r>
          <w:r w:rsidR="003B0150" w:rsidRPr="00A413D7">
            <w:rPr>
              <w:rStyle w:val="Hyperlink"/>
              <w:rFonts w:ascii="Arial" w:hAnsi="Arial" w:cs="Arial"/>
              <w:sz w:val="28"/>
              <w:szCs w:val="28"/>
            </w:rPr>
            <w:t>Institute for Advanced Learning and Research</w:t>
          </w:r>
        </w:p>
        <w:p w14:paraId="461A10F7" w14:textId="18BAF43A" w:rsidR="003B0150" w:rsidRPr="009765D4" w:rsidRDefault="003B0150" w:rsidP="003B0150">
          <w:pPr>
            <w:spacing w:after="0"/>
            <w:jc w:val="center"/>
            <w:rPr>
              <w:rFonts w:ascii="Arial" w:hAnsi="Arial" w:cs="Arial"/>
              <w:sz w:val="32"/>
              <w:szCs w:val="32"/>
            </w:rPr>
          </w:pPr>
          <w:r w:rsidRPr="00A413D7">
            <w:rPr>
              <w:rStyle w:val="Hyperlink"/>
              <w:rFonts w:ascii="Arial" w:hAnsi="Arial" w:cs="Arial"/>
              <w:sz w:val="28"/>
              <w:szCs w:val="28"/>
            </w:rPr>
            <w:t>Danville, Virginia</w:t>
          </w:r>
          <w:r w:rsidR="00A413D7">
            <w:rPr>
              <w:rFonts w:ascii="Arial" w:hAnsi="Arial" w:cs="Arial"/>
              <w:sz w:val="28"/>
              <w:szCs w:val="28"/>
            </w:rPr>
            <w:fldChar w:fldCharType="end"/>
          </w:r>
        </w:p>
        <w:p w14:paraId="7109B8F5" w14:textId="77777777" w:rsidR="003B0150" w:rsidRDefault="003B0150" w:rsidP="003B0150">
          <w:pPr>
            <w:spacing w:after="0"/>
            <w:jc w:val="both"/>
            <w:rPr>
              <w:rFonts w:ascii="Arial" w:hAnsi="Arial" w:cs="Arial"/>
              <w:sz w:val="24"/>
              <w:szCs w:val="24"/>
            </w:rPr>
          </w:pPr>
        </w:p>
        <w:p w14:paraId="54558927" w14:textId="77777777" w:rsidR="009561F2" w:rsidRDefault="009561F2" w:rsidP="009561F2">
          <w:pPr>
            <w:spacing w:after="0"/>
            <w:rPr>
              <w:rFonts w:ascii="Arial" w:hAnsi="Arial" w:cs="Arial"/>
              <w:sz w:val="24"/>
              <w:szCs w:val="24"/>
            </w:rPr>
          </w:pPr>
          <w:r w:rsidRPr="008F2EF0">
            <w:rPr>
              <w:rFonts w:ascii="Arial" w:hAnsi="Arial" w:cs="Arial"/>
              <w:sz w:val="24"/>
              <w:szCs w:val="24"/>
            </w:rPr>
            <w:t xml:space="preserve">In keeping with recent meetings, </w:t>
          </w:r>
          <w:r>
            <w:rPr>
              <w:rFonts w:ascii="Arial" w:hAnsi="Arial" w:cs="Arial"/>
              <w:sz w:val="24"/>
              <w:szCs w:val="24"/>
            </w:rPr>
            <w:t>a</w:t>
          </w:r>
          <w:r w:rsidRPr="008F2EF0">
            <w:rPr>
              <w:rFonts w:ascii="Arial" w:hAnsi="Arial" w:cs="Arial"/>
              <w:sz w:val="24"/>
              <w:szCs w:val="24"/>
            </w:rPr>
            <w:t xml:space="preserve"> continuing education workshop</w:t>
          </w:r>
          <w:r>
            <w:rPr>
              <w:rFonts w:ascii="Arial" w:hAnsi="Arial" w:cs="Arial"/>
              <w:sz w:val="24"/>
              <w:szCs w:val="24"/>
            </w:rPr>
            <w:t xml:space="preserve"> (Conservation Genetics)</w:t>
          </w:r>
          <w:r w:rsidRPr="008F2EF0">
            <w:rPr>
              <w:rFonts w:ascii="Arial" w:hAnsi="Arial" w:cs="Arial"/>
              <w:sz w:val="24"/>
              <w:szCs w:val="24"/>
            </w:rPr>
            <w:t xml:space="preserve"> </w:t>
          </w:r>
          <w:r>
            <w:rPr>
              <w:rFonts w:ascii="Arial" w:hAnsi="Arial" w:cs="Arial"/>
              <w:sz w:val="24"/>
              <w:szCs w:val="24"/>
            </w:rPr>
            <w:t>will be held on Tuesday afternoon, March</w:t>
          </w:r>
          <w:r w:rsidRPr="008F2EF0">
            <w:rPr>
              <w:rFonts w:ascii="Arial" w:hAnsi="Arial" w:cs="Arial"/>
              <w:sz w:val="24"/>
              <w:szCs w:val="24"/>
            </w:rPr>
            <w:t xml:space="preserve"> </w:t>
          </w:r>
          <w:r>
            <w:rPr>
              <w:rFonts w:ascii="Arial" w:hAnsi="Arial" w:cs="Arial"/>
              <w:sz w:val="24"/>
              <w:szCs w:val="24"/>
            </w:rPr>
            <w:t>15</w:t>
          </w:r>
          <w:r>
            <w:rPr>
              <w:rFonts w:ascii="Arial" w:hAnsi="Arial" w:cs="Arial"/>
              <w:sz w:val="24"/>
              <w:szCs w:val="24"/>
              <w:vertAlign w:val="superscript"/>
            </w:rPr>
            <w:t>th</w:t>
          </w:r>
          <w:r w:rsidRPr="008F2EF0">
            <w:rPr>
              <w:rFonts w:ascii="Arial" w:hAnsi="Arial" w:cs="Arial"/>
              <w:sz w:val="24"/>
              <w:szCs w:val="24"/>
            </w:rPr>
            <w:t xml:space="preserve">. </w:t>
          </w:r>
          <w:r>
            <w:rPr>
              <w:rFonts w:ascii="Arial" w:hAnsi="Arial" w:cs="Arial"/>
              <w:sz w:val="24"/>
              <w:szCs w:val="24"/>
            </w:rPr>
            <w:t xml:space="preserve"> </w:t>
          </w:r>
          <w:r w:rsidRPr="008F2EF0">
            <w:rPr>
              <w:rFonts w:ascii="Arial" w:hAnsi="Arial" w:cs="Arial"/>
              <w:sz w:val="24"/>
              <w:szCs w:val="24"/>
            </w:rPr>
            <w:t xml:space="preserve">There will be </w:t>
          </w:r>
          <w:r>
            <w:rPr>
              <w:rFonts w:ascii="Arial" w:hAnsi="Arial" w:cs="Arial"/>
              <w:sz w:val="24"/>
              <w:szCs w:val="24"/>
            </w:rPr>
            <w:t xml:space="preserve">oral and poster </w:t>
          </w:r>
          <w:r w:rsidRPr="008F2EF0">
            <w:rPr>
              <w:rFonts w:ascii="Arial" w:hAnsi="Arial" w:cs="Arial"/>
              <w:sz w:val="24"/>
              <w:szCs w:val="24"/>
            </w:rPr>
            <w:t xml:space="preserve">presentations and </w:t>
          </w:r>
          <w:r>
            <w:rPr>
              <w:rFonts w:ascii="Arial" w:hAnsi="Arial" w:cs="Arial"/>
              <w:sz w:val="24"/>
              <w:szCs w:val="24"/>
            </w:rPr>
            <w:t xml:space="preserve">separate </w:t>
          </w:r>
          <w:r w:rsidRPr="008F2EF0">
            <w:rPr>
              <w:rFonts w:ascii="Arial" w:hAnsi="Arial" w:cs="Arial"/>
              <w:sz w:val="24"/>
              <w:szCs w:val="24"/>
            </w:rPr>
            <w:t>Virginia</w:t>
          </w:r>
          <w:r>
            <w:rPr>
              <w:rFonts w:ascii="Arial" w:hAnsi="Arial" w:cs="Arial"/>
              <w:sz w:val="24"/>
              <w:szCs w:val="24"/>
            </w:rPr>
            <w:t xml:space="preserve"> and North Carolina </w:t>
          </w:r>
          <w:r w:rsidRPr="008F2EF0">
            <w:rPr>
              <w:rFonts w:ascii="Arial" w:hAnsi="Arial" w:cs="Arial"/>
              <w:sz w:val="24"/>
              <w:szCs w:val="24"/>
            </w:rPr>
            <w:t>Chapter business meeting</w:t>
          </w:r>
          <w:r>
            <w:rPr>
              <w:rFonts w:ascii="Arial" w:hAnsi="Arial" w:cs="Arial"/>
              <w:sz w:val="24"/>
              <w:szCs w:val="24"/>
            </w:rPr>
            <w:t>s on March</w:t>
          </w:r>
          <w:r w:rsidRPr="008F2EF0">
            <w:rPr>
              <w:rFonts w:ascii="Arial" w:hAnsi="Arial" w:cs="Arial"/>
              <w:sz w:val="24"/>
              <w:szCs w:val="24"/>
            </w:rPr>
            <w:t xml:space="preserve"> </w:t>
          </w:r>
          <w:r>
            <w:rPr>
              <w:rFonts w:ascii="Arial" w:hAnsi="Arial" w:cs="Arial"/>
              <w:sz w:val="24"/>
              <w:szCs w:val="24"/>
            </w:rPr>
            <w:t>17</w:t>
          </w:r>
          <w:r w:rsidRPr="009765D4">
            <w:rPr>
              <w:rFonts w:ascii="Arial" w:hAnsi="Arial" w:cs="Arial"/>
              <w:sz w:val="24"/>
              <w:szCs w:val="24"/>
              <w:vertAlign w:val="superscript"/>
            </w:rPr>
            <w:t>th</w:t>
          </w:r>
          <w:r>
            <w:rPr>
              <w:rFonts w:ascii="Arial" w:hAnsi="Arial" w:cs="Arial"/>
              <w:sz w:val="24"/>
              <w:szCs w:val="24"/>
            </w:rPr>
            <w:t>.  F</w:t>
          </w:r>
          <w:r w:rsidRPr="008F2EF0">
            <w:rPr>
              <w:rFonts w:ascii="Arial" w:hAnsi="Arial" w:cs="Arial"/>
              <w:sz w:val="24"/>
              <w:szCs w:val="24"/>
            </w:rPr>
            <w:t xml:space="preserve">inal presentations </w:t>
          </w:r>
          <w:r>
            <w:rPr>
              <w:rFonts w:ascii="Arial" w:hAnsi="Arial" w:cs="Arial"/>
              <w:sz w:val="24"/>
              <w:szCs w:val="24"/>
            </w:rPr>
            <w:t>will be on the afternoon of March</w:t>
          </w:r>
          <w:r w:rsidRPr="008F2EF0">
            <w:rPr>
              <w:rFonts w:ascii="Arial" w:hAnsi="Arial" w:cs="Arial"/>
              <w:sz w:val="24"/>
              <w:szCs w:val="24"/>
            </w:rPr>
            <w:t xml:space="preserve"> </w:t>
          </w:r>
          <w:r>
            <w:rPr>
              <w:rFonts w:ascii="Arial" w:hAnsi="Arial" w:cs="Arial"/>
              <w:sz w:val="24"/>
              <w:szCs w:val="24"/>
            </w:rPr>
            <w:t>17</w:t>
          </w:r>
          <w:r w:rsidRPr="00AA7957">
            <w:rPr>
              <w:rFonts w:ascii="Arial" w:hAnsi="Arial" w:cs="Arial"/>
              <w:sz w:val="24"/>
              <w:szCs w:val="24"/>
              <w:vertAlign w:val="superscript"/>
            </w:rPr>
            <w:t>th</w:t>
          </w:r>
          <w:r w:rsidRPr="008F2EF0">
            <w:rPr>
              <w:rFonts w:ascii="Arial" w:hAnsi="Arial" w:cs="Arial"/>
              <w:sz w:val="24"/>
              <w:szCs w:val="24"/>
            </w:rPr>
            <w:t>.</w:t>
          </w:r>
          <w:r>
            <w:rPr>
              <w:rFonts w:ascii="Arial" w:hAnsi="Arial" w:cs="Arial"/>
              <w:sz w:val="24"/>
              <w:szCs w:val="24"/>
            </w:rPr>
            <w:t xml:space="preserve">  Since we will be on the Dan River, scene of a major coal ash spill in 2014, we are organizing a symposium on impacts and ongoing assessment and recovery actions.</w:t>
          </w:r>
        </w:p>
        <w:p w14:paraId="0F4F7E0A" w14:textId="77777777" w:rsidR="00F933B1" w:rsidRDefault="00F933B1" w:rsidP="003B0150">
          <w:pPr>
            <w:spacing w:after="0"/>
            <w:jc w:val="both"/>
            <w:rPr>
              <w:rFonts w:ascii="Arial" w:hAnsi="Arial" w:cs="Arial"/>
              <w:sz w:val="24"/>
              <w:szCs w:val="24"/>
            </w:rPr>
          </w:pPr>
        </w:p>
        <w:p w14:paraId="77A30E03" w14:textId="4F430ED9" w:rsidR="00F933B1" w:rsidRDefault="003B0150" w:rsidP="003B0150">
          <w:pPr>
            <w:spacing w:after="0"/>
            <w:rPr>
              <w:rFonts w:ascii="Arial" w:hAnsi="Arial" w:cs="Arial"/>
              <w:sz w:val="24"/>
              <w:szCs w:val="24"/>
            </w:rPr>
          </w:pPr>
          <w:r>
            <w:rPr>
              <w:rFonts w:ascii="Arial" w:hAnsi="Arial" w:cs="Arial"/>
              <w:sz w:val="24"/>
              <w:szCs w:val="24"/>
              <w:u w:val="single"/>
            </w:rPr>
            <w:t>How to submit an abstract:</w:t>
          </w:r>
          <w:r w:rsidR="00F933B1">
            <w:rPr>
              <w:rFonts w:ascii="Arial" w:hAnsi="Arial" w:cs="Arial"/>
              <w:sz w:val="24"/>
              <w:szCs w:val="24"/>
            </w:rPr>
            <w:t xml:space="preserve"> Complete the attached abstract submission f</w:t>
          </w:r>
          <w:r>
            <w:rPr>
              <w:rFonts w:ascii="Arial" w:hAnsi="Arial" w:cs="Arial"/>
              <w:sz w:val="24"/>
              <w:szCs w:val="24"/>
            </w:rPr>
            <w:t xml:space="preserve">orm.  Attach the </w:t>
          </w:r>
          <w:r w:rsidR="00F933B1">
            <w:rPr>
              <w:rFonts w:ascii="Arial" w:hAnsi="Arial" w:cs="Arial"/>
              <w:sz w:val="24"/>
              <w:szCs w:val="24"/>
            </w:rPr>
            <w:t xml:space="preserve">abstract </w:t>
          </w:r>
          <w:r>
            <w:rPr>
              <w:rFonts w:ascii="Arial" w:hAnsi="Arial" w:cs="Arial"/>
              <w:sz w:val="24"/>
              <w:szCs w:val="24"/>
            </w:rPr>
            <w:t xml:space="preserve">submission form to an email with the subject line “Joint AFS Meeting 2016 </w:t>
          </w:r>
          <w:r w:rsidR="009561F2">
            <w:rPr>
              <w:rFonts w:ascii="Arial" w:hAnsi="Arial" w:cs="Arial"/>
              <w:sz w:val="24"/>
              <w:szCs w:val="24"/>
            </w:rPr>
            <w:t>A</w:t>
          </w:r>
          <w:r>
            <w:rPr>
              <w:rFonts w:ascii="Arial" w:hAnsi="Arial" w:cs="Arial"/>
              <w:sz w:val="24"/>
              <w:szCs w:val="24"/>
            </w:rPr>
            <w:t xml:space="preserve">bstract”. Email the form to </w:t>
          </w:r>
          <w:r w:rsidR="00CE4E2D">
            <w:rPr>
              <w:rFonts w:ascii="Arial" w:hAnsi="Arial" w:cs="Arial"/>
              <w:sz w:val="24"/>
              <w:szCs w:val="24"/>
            </w:rPr>
            <w:t xml:space="preserve">both </w:t>
          </w:r>
          <w:r>
            <w:rPr>
              <w:rFonts w:ascii="Arial" w:hAnsi="Arial" w:cs="Arial"/>
              <w:sz w:val="24"/>
              <w:szCs w:val="24"/>
            </w:rPr>
            <w:t xml:space="preserve">VA Chapter Program Committee Chair Craig Roghair at </w:t>
          </w:r>
          <w:hyperlink r:id="rId10" w:history="1">
            <w:r w:rsidRPr="00991464">
              <w:rPr>
                <w:rStyle w:val="Hyperlink"/>
                <w:rFonts w:ascii="Arial" w:hAnsi="Arial" w:cs="Arial"/>
                <w:sz w:val="24"/>
                <w:szCs w:val="24"/>
              </w:rPr>
              <w:t>croghair@fs.fed.us</w:t>
            </w:r>
          </w:hyperlink>
          <w:r>
            <w:rPr>
              <w:rFonts w:ascii="Arial" w:hAnsi="Arial" w:cs="Arial"/>
              <w:sz w:val="24"/>
              <w:szCs w:val="24"/>
            </w:rPr>
            <w:t xml:space="preserve"> </w:t>
          </w:r>
          <w:r w:rsidR="00CE4E2D">
            <w:rPr>
              <w:rFonts w:ascii="Arial" w:hAnsi="Arial" w:cs="Arial"/>
              <w:sz w:val="24"/>
              <w:szCs w:val="24"/>
            </w:rPr>
            <w:t xml:space="preserve">and to </w:t>
          </w:r>
          <w:r>
            <w:rPr>
              <w:rFonts w:ascii="Arial" w:hAnsi="Arial" w:cs="Arial"/>
              <w:sz w:val="24"/>
              <w:szCs w:val="24"/>
            </w:rPr>
            <w:t xml:space="preserve">NC Program Committee Chair Mike Gangloff at </w:t>
          </w:r>
          <w:hyperlink r:id="rId11" w:history="1">
            <w:r w:rsidRPr="000E7201">
              <w:rPr>
                <w:rStyle w:val="Hyperlink"/>
                <w:rFonts w:ascii="Arial" w:hAnsi="Arial" w:cs="Arial"/>
                <w:sz w:val="24"/>
                <w:szCs w:val="24"/>
              </w:rPr>
              <w:t>gangloffmm@appstate.edu</w:t>
            </w:r>
          </w:hyperlink>
          <w:r>
            <w:rPr>
              <w:rFonts w:ascii="Arial" w:hAnsi="Arial" w:cs="Arial"/>
              <w:sz w:val="24"/>
              <w:szCs w:val="24"/>
            </w:rPr>
            <w:t xml:space="preserve">. </w:t>
          </w:r>
        </w:p>
        <w:p w14:paraId="455D74C3" w14:textId="77777777" w:rsidR="00F933B1" w:rsidRDefault="00F933B1" w:rsidP="003B0150">
          <w:pPr>
            <w:spacing w:after="0"/>
            <w:rPr>
              <w:rFonts w:ascii="Arial" w:hAnsi="Arial" w:cs="Arial"/>
              <w:sz w:val="24"/>
              <w:szCs w:val="24"/>
            </w:rPr>
          </w:pPr>
        </w:p>
        <w:p w14:paraId="2D55376E" w14:textId="341BBF09" w:rsidR="003B0150" w:rsidRDefault="003B0150" w:rsidP="003B0150">
          <w:pPr>
            <w:spacing w:after="0"/>
            <w:rPr>
              <w:rFonts w:ascii="Arial" w:hAnsi="Arial" w:cs="Arial"/>
              <w:sz w:val="24"/>
              <w:szCs w:val="24"/>
            </w:rPr>
          </w:pPr>
          <w:r w:rsidRPr="008F2EF0">
            <w:rPr>
              <w:rFonts w:ascii="Arial" w:hAnsi="Arial" w:cs="Arial"/>
              <w:sz w:val="24"/>
              <w:szCs w:val="24"/>
              <w:u w:val="single"/>
            </w:rPr>
            <w:t>Important dates</w:t>
          </w:r>
          <w:r w:rsidRPr="008F2EF0">
            <w:rPr>
              <w:rFonts w:ascii="Arial" w:hAnsi="Arial" w:cs="Arial"/>
              <w:sz w:val="24"/>
              <w:szCs w:val="24"/>
            </w:rPr>
            <w:t>:</w:t>
          </w:r>
          <w:r>
            <w:rPr>
              <w:rFonts w:ascii="Arial" w:hAnsi="Arial" w:cs="Arial"/>
              <w:sz w:val="24"/>
              <w:szCs w:val="24"/>
            </w:rPr>
            <w:t xml:space="preserve"> </w:t>
          </w:r>
          <w:r w:rsidR="009561F2">
            <w:rPr>
              <w:rFonts w:ascii="Arial" w:hAnsi="Arial" w:cs="Arial"/>
              <w:sz w:val="24"/>
              <w:szCs w:val="24"/>
            </w:rPr>
            <w:t>Submit your abstract by January 15, 2016.  Authors will be notified of abstract receipt and acceptance by January 31, 2016. Abstracts submitted after the deadline may be presented as a poster.</w:t>
          </w:r>
        </w:p>
        <w:p w14:paraId="393C4197" w14:textId="77777777" w:rsidR="003B0150" w:rsidRDefault="003B0150" w:rsidP="003B0150">
          <w:pPr>
            <w:spacing w:after="0"/>
            <w:rPr>
              <w:rFonts w:ascii="Arial" w:hAnsi="Arial" w:cs="Arial"/>
              <w:sz w:val="24"/>
              <w:szCs w:val="24"/>
            </w:rPr>
          </w:pPr>
        </w:p>
        <w:p w14:paraId="57AD1466" w14:textId="55D9D094" w:rsidR="00470381" w:rsidRDefault="003B0150" w:rsidP="003B0150">
          <w:pPr>
            <w:spacing w:after="0"/>
            <w:rPr>
              <w:rFonts w:ascii="Arial" w:hAnsi="Arial" w:cs="Arial"/>
              <w:sz w:val="24"/>
              <w:szCs w:val="24"/>
            </w:rPr>
          </w:pPr>
          <w:r w:rsidRPr="006F035C">
            <w:rPr>
              <w:rFonts w:ascii="Arial" w:hAnsi="Arial" w:cs="Arial"/>
              <w:sz w:val="24"/>
              <w:szCs w:val="24"/>
              <w:u w:val="single"/>
            </w:rPr>
            <w:t>Program Committee</w:t>
          </w:r>
          <w:r w:rsidR="00F933B1">
            <w:rPr>
              <w:rFonts w:ascii="Arial" w:hAnsi="Arial" w:cs="Arial"/>
              <w:sz w:val="24"/>
              <w:szCs w:val="24"/>
            </w:rPr>
            <w:t xml:space="preserve">: </w:t>
          </w:r>
          <w:r w:rsidR="009561F2">
            <w:rPr>
              <w:rFonts w:ascii="Arial" w:hAnsi="Arial" w:cs="Arial"/>
              <w:sz w:val="24"/>
              <w:szCs w:val="24"/>
            </w:rPr>
            <w:t>Mike Gangloff (NC Chair), Craig Roghair (VA Chair), Aaron Bunch, Andy Dolloff, Eric Hallerman, Bud LaRoche, Michael Moore, Michael Perkins, and Bryn Tracy.</w:t>
          </w:r>
        </w:p>
        <w:p w14:paraId="25F45F07" w14:textId="77777777" w:rsidR="003B0150" w:rsidRDefault="003B0150" w:rsidP="003B0150">
          <w:pPr>
            <w:spacing w:after="0"/>
            <w:rPr>
              <w:rFonts w:ascii="Arial" w:hAnsi="Arial" w:cs="Arial"/>
              <w:sz w:val="24"/>
              <w:szCs w:val="24"/>
            </w:rPr>
          </w:pPr>
        </w:p>
        <w:p w14:paraId="2AEE5E72" w14:textId="77777777" w:rsidR="003B0150" w:rsidRPr="003B0150" w:rsidRDefault="003B0150" w:rsidP="003B0150">
          <w:pPr>
            <w:spacing w:after="0"/>
            <w:rPr>
              <w:rFonts w:ascii="Arial" w:hAnsi="Arial" w:cs="Arial"/>
              <w:sz w:val="24"/>
              <w:szCs w:val="24"/>
            </w:rPr>
            <w:sectPr w:rsidR="003B0150" w:rsidRPr="003B015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15A9F928" w14:textId="6FA1B1E0" w:rsidR="00470381" w:rsidRPr="00470381" w:rsidRDefault="00470381" w:rsidP="00470381">
          <w:pPr>
            <w:rPr>
              <w:b/>
              <w:i/>
              <w:sz w:val="24"/>
              <w:szCs w:val="24"/>
            </w:rPr>
          </w:pPr>
          <w:r w:rsidRPr="00470381">
            <w:rPr>
              <w:b/>
              <w:i/>
              <w:sz w:val="24"/>
              <w:szCs w:val="24"/>
            </w:rPr>
            <w:lastRenderedPageBreak/>
            <w:t>Please submit abstracts using the attached abstract submission form and format as follows:</w:t>
          </w:r>
        </w:p>
        <w:sdt>
          <w:sdtPr>
            <w:rPr>
              <w:rStyle w:val="Style7"/>
            </w:rPr>
            <w:alias w:val="Title"/>
            <w:tag w:val="Title"/>
            <w:id w:val="-861898256"/>
            <w:lock w:val="contentLocked"/>
            <w:placeholder>
              <w:docPart w:val="A5A4283803B7478A98921AC8747D1E7B"/>
            </w:placeholder>
          </w:sdtPr>
          <w:sdtEndPr>
            <w:rPr>
              <w:rStyle w:val="Style7"/>
            </w:rPr>
          </w:sdtEndPr>
          <w:sdtContent>
            <w:p w14:paraId="34C840C9" w14:textId="77777777" w:rsidR="00470381" w:rsidRDefault="00470381" w:rsidP="00701719">
              <w:pPr>
                <w:jc w:val="center"/>
              </w:pPr>
              <w:r>
                <w:rPr>
                  <w:rStyle w:val="Style7"/>
                </w:rPr>
                <w:t>Mark-Recapture Sampling to Assess Populations of the Endangered James Spinymussel (</w:t>
              </w:r>
              <w:r>
                <w:rPr>
                  <w:rStyle w:val="Style7"/>
                  <w:i/>
                </w:rPr>
                <w:t>Pluerobema collina)</w:t>
              </w:r>
            </w:p>
          </w:sdtContent>
        </w:sdt>
        <w:sdt>
          <w:sdtPr>
            <w:rPr>
              <w:rStyle w:val="Style8"/>
            </w:rPr>
            <w:alias w:val="Authors"/>
            <w:tag w:val="Authors"/>
            <w:id w:val="1279834269"/>
            <w:lock w:val="contentLocked"/>
            <w:placeholder>
              <w:docPart w:val="088C876B7560400EAEAE8544E9FFC41D"/>
            </w:placeholder>
          </w:sdtPr>
          <w:sdtEndPr>
            <w:rPr>
              <w:rStyle w:val="DefaultParagraphFont"/>
              <w:rFonts w:asciiTheme="minorHAnsi" w:hAnsiTheme="minorHAnsi"/>
            </w:rPr>
          </w:sdtEndPr>
          <w:sdtContent>
            <w:p w14:paraId="016A1CEA" w14:textId="77777777" w:rsidR="00470381" w:rsidRDefault="00470381" w:rsidP="00701719">
              <w:pPr>
                <w:spacing w:after="0"/>
                <w:jc w:val="center"/>
                <w:rPr>
                  <w:rStyle w:val="Style8"/>
                </w:rPr>
              </w:pPr>
              <w:r>
                <w:rPr>
                  <w:rStyle w:val="Style8"/>
                </w:rPr>
                <w:t>B. T. Watson*</w:t>
              </w:r>
              <w:r w:rsidRPr="00506157">
                <w:rPr>
                  <w:rStyle w:val="Style8"/>
                  <w:vertAlign w:val="superscript"/>
                </w:rPr>
                <w:t>1</w:t>
              </w:r>
              <w:r>
                <w:rPr>
                  <w:rStyle w:val="Style8"/>
                </w:rPr>
                <w:t>, B. J. K. Ostby</w:t>
              </w:r>
              <w:r w:rsidRPr="00506157">
                <w:rPr>
                  <w:rStyle w:val="Style8"/>
                  <w:vertAlign w:val="superscript"/>
                </w:rPr>
                <w:t>2</w:t>
              </w:r>
              <w:r>
                <w:rPr>
                  <w:rStyle w:val="Style8"/>
                </w:rPr>
                <w:t>, T. E. Dickinson</w:t>
              </w:r>
              <w:r w:rsidRPr="00506157">
                <w:rPr>
                  <w:rStyle w:val="Style8"/>
                  <w:vertAlign w:val="superscript"/>
                </w:rPr>
                <w:t>3</w:t>
              </w:r>
            </w:p>
          </w:sdtContent>
        </w:sdt>
        <w:p w14:paraId="5EE3F1D5" w14:textId="105B7723" w:rsidR="00470381" w:rsidRDefault="00470381" w:rsidP="00701719">
          <w:pPr>
            <w:jc w:val="center"/>
          </w:pPr>
          <w:r>
            <w:t>*Presenting</w:t>
          </w:r>
          <w:r w:rsidR="009561F2">
            <w:t xml:space="preserve"> Author</w:t>
          </w:r>
        </w:p>
        <w:sdt>
          <w:sdtPr>
            <w:rPr>
              <w:rStyle w:val="Style8"/>
            </w:rPr>
            <w:alias w:val="Affiliation"/>
            <w:tag w:val="Affiliation"/>
            <w:id w:val="-1310012673"/>
            <w:lock w:val="contentLocked"/>
            <w:placeholder>
              <w:docPart w:val="0947A01F35E146F5B44A7D51A4C69F6B"/>
            </w:placeholder>
          </w:sdtPr>
          <w:sdtEndPr>
            <w:rPr>
              <w:rStyle w:val="Style9"/>
            </w:rPr>
          </w:sdtEndPr>
          <w:sdtContent>
            <w:p w14:paraId="69C15464" w14:textId="77777777" w:rsidR="00470381" w:rsidRDefault="00470381" w:rsidP="00701719">
              <w:pPr>
                <w:spacing w:after="0"/>
                <w:jc w:val="center"/>
                <w:rPr>
                  <w:rStyle w:val="Style8"/>
                </w:rPr>
              </w:pPr>
              <w:r w:rsidRPr="00506157">
                <w:rPr>
                  <w:rStyle w:val="Style8"/>
                  <w:vertAlign w:val="superscript"/>
                </w:rPr>
                <w:t>1</w:t>
              </w:r>
              <w:r>
                <w:rPr>
                  <w:rStyle w:val="Style8"/>
                </w:rPr>
                <w:t>Virginia Department of Game &amp; Inland Fisheries, Forest, VA</w:t>
              </w:r>
            </w:p>
            <w:p w14:paraId="38CF67BB" w14:textId="77777777" w:rsidR="00470381" w:rsidRDefault="00470381" w:rsidP="00701719">
              <w:pPr>
                <w:spacing w:after="0"/>
                <w:jc w:val="center"/>
                <w:rPr>
                  <w:rStyle w:val="Style8"/>
                </w:rPr>
              </w:pPr>
              <w:r w:rsidRPr="00506157">
                <w:rPr>
                  <w:rStyle w:val="Style8"/>
                  <w:vertAlign w:val="superscript"/>
                </w:rPr>
                <w:t>2</w:t>
              </w:r>
              <w:r>
                <w:rPr>
                  <w:rStyle w:val="Style8"/>
                </w:rPr>
                <w:t>Daguna Consulting, LLC, Abingdon, VA</w:t>
              </w:r>
            </w:p>
            <w:p w14:paraId="07CB3DE4" w14:textId="77777777" w:rsidR="00470381" w:rsidRDefault="00470381" w:rsidP="00701719">
              <w:pPr>
                <w:jc w:val="center"/>
              </w:pPr>
              <w:r w:rsidRPr="004F4FF0">
                <w:rPr>
                  <w:rStyle w:val="Style8"/>
                  <w:vertAlign w:val="superscript"/>
                </w:rPr>
                <w:t>3</w:t>
              </w:r>
              <w:r>
                <w:rPr>
                  <w:rStyle w:val="Style8"/>
                </w:rPr>
                <w:t xml:space="preserve">The Catena Group, </w:t>
              </w:r>
              <w:r w:rsidRPr="004F4FF0">
                <w:rPr>
                  <w:rStyle w:val="Style8"/>
                </w:rPr>
                <w:t>Hillsborough, NC</w:t>
              </w:r>
              <w:r>
                <w:rPr>
                  <w:rStyle w:val="Style8"/>
                </w:rPr>
                <w:t xml:space="preserve"> </w:t>
              </w:r>
            </w:p>
          </w:sdtContent>
        </w:sdt>
        <w:p w14:paraId="1B11F5D9" w14:textId="77777777" w:rsidR="00470381" w:rsidRPr="004C2999" w:rsidRDefault="00470381" w:rsidP="00701719">
          <w:pPr>
            <w:rPr>
              <w:b/>
            </w:rPr>
          </w:pPr>
          <w:r>
            <w:rPr>
              <w:b/>
            </w:rPr>
            <w:t>Abstract (</w:t>
          </w:r>
          <w:r w:rsidRPr="004C2999">
            <w:rPr>
              <w:b/>
            </w:rPr>
            <w:t>300 words</w:t>
          </w:r>
          <w:r>
            <w:rPr>
              <w:b/>
            </w:rPr>
            <w:t xml:space="preserve"> </w:t>
          </w:r>
          <w:r w:rsidRPr="004C2999">
            <w:rPr>
              <w:b/>
            </w:rPr>
            <w:t>or less):</w:t>
          </w:r>
        </w:p>
        <w:sdt>
          <w:sdtPr>
            <w:rPr>
              <w:rStyle w:val="Style8"/>
            </w:rPr>
            <w:alias w:val="Abstract"/>
            <w:tag w:val="Abstract"/>
            <w:id w:val="-119381830"/>
            <w:lock w:val="contentLocked"/>
            <w:placeholder>
              <w:docPart w:val="C2DF20A041A7400198B1FBE1493DE887"/>
            </w:placeholder>
          </w:sdtPr>
          <w:sdtEndPr>
            <w:rPr>
              <w:rStyle w:val="Style8"/>
            </w:rPr>
          </w:sdtEndPr>
          <w:sdtContent>
            <w:p w14:paraId="1B114B25" w14:textId="77777777" w:rsidR="00470381" w:rsidRDefault="00470381" w:rsidP="00701719">
              <w:pPr>
                <w:rPr>
                  <w:b/>
                </w:rPr>
              </w:pPr>
              <w:r w:rsidRPr="001C43DC">
                <w:rPr>
                  <w:rStyle w:val="Style8"/>
                </w:rPr>
                <w:t xml:space="preserve">Determining the viability of freshwater mussel populations is necessary in developing and implementing conservation plans. However, data regarding population sizes and parameters such as survival and recruitment are lacking. Mark-recapture sampling allows for estimation of these parameters, while also accounting for variable detection probabilities. The federally endangered James spinymussel (Pluerobema collina) is predominately found in the James River Basin in Virginia and West Virginia and a significant population was discovered in Little Oregon Creek, Craig County, VA, in 2010, allowing for mark-recapture sampling. Population estimates in 2010 using program MARK and CAPTURE ranged from 1,769 – 1,909, with quadrat estimates not significantly different. Detection probabilities varied by section and date from 10% – 30% and were similar to those determined from quadrat sampling. Sampling will continue through 2015 in Little Oregon Creek and at six additional locations. </w:t>
              </w:r>
            </w:p>
          </w:sdtContent>
        </w:sdt>
        <w:p w14:paraId="017C7E98" w14:textId="77777777" w:rsidR="00470381" w:rsidRDefault="00470381" w:rsidP="00701719">
          <w:r w:rsidRPr="00F72388">
            <w:rPr>
              <w:b/>
            </w:rPr>
            <w:t>Type:</w:t>
          </w:r>
          <w:r>
            <w:t xml:space="preserve"> </w:t>
          </w:r>
          <w:sdt>
            <w:sdtPr>
              <w:alias w:val="Type"/>
              <w:tag w:val="Type"/>
              <w:id w:val="694969304"/>
              <w:lock w:val="contentLocked"/>
              <w:placeholder>
                <w:docPart w:val="4209BA8B878A44E88C43006C717B32DB"/>
              </w:placeholder>
              <w:dropDownList>
                <w:listItem w:value="Choose an item."/>
                <w:listItem w:displayText="Oral presentation" w:value="Oral presentation"/>
                <w:listItem w:displayText="Poster" w:value="Poster"/>
              </w:dropDownList>
            </w:sdtPr>
            <w:sdtEndPr/>
            <w:sdtContent>
              <w:r>
                <w:t>Oral presentation</w:t>
              </w:r>
            </w:sdtContent>
          </w:sdt>
        </w:p>
        <w:p w14:paraId="201150E2" w14:textId="77777777" w:rsidR="00470381" w:rsidRDefault="00470381" w:rsidP="00701719">
          <w:r w:rsidRPr="00F72388">
            <w:rPr>
              <w:b/>
            </w:rPr>
            <w:t>Eligible for Best Student Paper or Poster Award?</w:t>
          </w:r>
          <w:r>
            <w:t xml:space="preserve"> </w:t>
          </w:r>
          <w:sdt>
            <w:sdtPr>
              <w:alias w:val="Best Student Paper"/>
              <w:tag w:val="Best Student Paper"/>
              <w:id w:val="-1572337546"/>
              <w:lock w:val="contentLocked"/>
              <w:placeholder>
                <w:docPart w:val="777DD0133EA144C9B74FA30D8CBCFF08"/>
              </w:placeholder>
              <w:dropDownList>
                <w:listItem w:value="Choose an item."/>
                <w:listItem w:displayText="No" w:value="No"/>
                <w:listItem w:displayText="Yes" w:value="Yes"/>
              </w:dropDownList>
            </w:sdtPr>
            <w:sdtEndPr/>
            <w:sdtContent>
              <w:r>
                <w:t>No</w:t>
              </w:r>
            </w:sdtContent>
          </w:sdt>
        </w:p>
        <w:p w14:paraId="5358A267" w14:textId="4E74344D" w:rsidR="00470381" w:rsidRDefault="005D3522" w:rsidP="00701719">
          <w:pPr>
            <w:spacing w:after="0"/>
            <w:rPr>
              <w:b/>
            </w:rPr>
          </w:pPr>
          <w:r>
            <w:rPr>
              <w:b/>
            </w:rPr>
            <w:t>Primary co</w:t>
          </w:r>
          <w:r w:rsidR="00470381">
            <w:rPr>
              <w:b/>
            </w:rPr>
            <w:t>ntact for this submission:</w:t>
          </w:r>
        </w:p>
        <w:p w14:paraId="0A5B2685" w14:textId="77777777" w:rsidR="00470381" w:rsidRPr="00031FD9" w:rsidRDefault="00470381" w:rsidP="00701719">
          <w:pPr>
            <w:spacing w:after="0"/>
          </w:pPr>
          <w:r w:rsidRPr="00031FD9">
            <w:rPr>
              <w:b/>
            </w:rPr>
            <w:t>Name:</w:t>
          </w:r>
          <w:r w:rsidRPr="00031FD9">
            <w:t xml:space="preserve"> </w:t>
          </w:r>
          <w:sdt>
            <w:sdtPr>
              <w:alias w:val="Contact name"/>
              <w:tag w:val="Contact name"/>
              <w:id w:val="-720834071"/>
              <w:lock w:val="contentLocked"/>
              <w:placeholder>
                <w:docPart w:val="8142C43CB36C4D96AD0E645B035FBBC9"/>
              </w:placeholder>
              <w:text/>
            </w:sdtPr>
            <w:sdtEndPr/>
            <w:sdtContent>
              <w:r>
                <w:t>Brian Watson</w:t>
              </w:r>
            </w:sdtContent>
          </w:sdt>
        </w:p>
        <w:p w14:paraId="65E1770F" w14:textId="77777777" w:rsidR="00470381" w:rsidRPr="00031FD9" w:rsidRDefault="00470381" w:rsidP="00701719">
          <w:pPr>
            <w:spacing w:after="0"/>
          </w:pPr>
          <w:r w:rsidRPr="00031FD9">
            <w:rPr>
              <w:b/>
            </w:rPr>
            <w:t>Email:</w:t>
          </w:r>
          <w:r w:rsidRPr="00031FD9">
            <w:t xml:space="preserve"> </w:t>
          </w:r>
          <w:sdt>
            <w:sdtPr>
              <w:alias w:val="Contact email"/>
              <w:tag w:val="Contact email"/>
              <w:id w:val="-430053105"/>
              <w:lock w:val="contentLocked"/>
              <w:placeholder>
                <w:docPart w:val="64DB362B39E24214B20EF80B389E9C57"/>
              </w:placeholder>
              <w:text/>
            </w:sdtPr>
            <w:sdtEndPr/>
            <w:sdtContent>
              <w:r>
                <w:t>bwatson@randomemail.com</w:t>
              </w:r>
            </w:sdtContent>
          </w:sdt>
        </w:p>
        <w:p w14:paraId="15A163E0" w14:textId="3C52F995" w:rsidR="00470381" w:rsidRPr="00031FD9" w:rsidRDefault="00470381" w:rsidP="00701719">
          <w:r w:rsidRPr="00031FD9">
            <w:rPr>
              <w:b/>
            </w:rPr>
            <w:t>Phone:</w:t>
          </w:r>
          <w:r w:rsidRPr="00031FD9">
            <w:t xml:space="preserve"> </w:t>
          </w:r>
          <w:sdt>
            <w:sdtPr>
              <w:alias w:val="Contact phone"/>
              <w:tag w:val="Contact phone"/>
              <w:id w:val="1255010185"/>
              <w:lock w:val="contentLocked"/>
              <w:placeholder>
                <w:docPart w:val="02342FC11F4E4B3C9DD201B95F50AC51"/>
              </w:placeholder>
              <w:text/>
            </w:sdtPr>
            <w:sdtEndPr/>
            <w:sdtContent>
              <w:r>
                <w:t>555-555-5555</w:t>
              </w:r>
            </w:sdtContent>
          </w:sdt>
        </w:p>
        <w:p w14:paraId="6B8151A7" w14:textId="77777777" w:rsidR="00470381" w:rsidRDefault="00470381" w:rsidP="00701719">
          <w:pPr>
            <w:sectPr w:rsidR="00470381">
              <w:headerReference w:type="default" r:id="rId18"/>
              <w:pgSz w:w="12240" w:h="15840"/>
              <w:pgMar w:top="1440" w:right="1440" w:bottom="1440" w:left="1440" w:header="720" w:footer="720" w:gutter="0"/>
              <w:cols w:space="720"/>
              <w:docGrid w:linePitch="360"/>
            </w:sectPr>
          </w:pPr>
        </w:p>
        <w:p w14:paraId="5B26663B" w14:textId="7DE29150" w:rsidR="009A2200" w:rsidRPr="00741CFC" w:rsidRDefault="009A2200" w:rsidP="00470381">
          <w:pPr>
            <w:jc w:val="center"/>
          </w:pPr>
          <w:r>
            <w:rPr>
              <w:noProof/>
            </w:rPr>
            <w:lastRenderedPageBreak/>
            <w:drawing>
              <wp:inline distT="0" distB="0" distL="0" distR="0" wp14:anchorId="4C28B93D" wp14:editId="51573ED6">
                <wp:extent cx="1729740" cy="1082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1368326986583.gif"/>
                        <pic:cNvPicPr/>
                      </pic:nvPicPr>
                      <pic:blipFill>
                        <a:blip r:embed="rId8">
                          <a:extLst>
                            <a:ext uri="{28A0092B-C50C-407E-A947-70E740481C1C}">
                              <a14:useLocalDpi xmlns:a14="http://schemas.microsoft.com/office/drawing/2010/main" val="0"/>
                            </a:ext>
                          </a:extLst>
                        </a:blip>
                        <a:stretch>
                          <a:fillRect/>
                        </a:stretch>
                      </pic:blipFill>
                      <pic:spPr>
                        <a:xfrm>
                          <a:off x="0" y="0"/>
                          <a:ext cx="1729740" cy="1082040"/>
                        </a:xfrm>
                        <a:prstGeom prst="rect">
                          <a:avLst/>
                        </a:prstGeom>
                      </pic:spPr>
                    </pic:pic>
                  </a:graphicData>
                </a:graphic>
              </wp:inline>
            </w:drawing>
          </w:r>
          <w:r w:rsidR="009561F2">
            <w:rPr>
              <w:noProof/>
            </w:rPr>
            <w:drawing>
              <wp:inline distT="0" distB="0" distL="0" distR="0" wp14:anchorId="77EDA877" wp14:editId="53FDDD89">
                <wp:extent cx="2137833" cy="10947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haptlogo w Swimming Fantail.jpg"/>
                        <pic:cNvPicPr/>
                      </pic:nvPicPr>
                      <pic:blipFill>
                        <a:blip r:embed="rId9">
                          <a:extLst>
                            <a:ext uri="{28A0092B-C50C-407E-A947-70E740481C1C}">
                              <a14:useLocalDpi xmlns:a14="http://schemas.microsoft.com/office/drawing/2010/main" val="0"/>
                            </a:ext>
                          </a:extLst>
                        </a:blip>
                        <a:stretch>
                          <a:fillRect/>
                        </a:stretch>
                      </pic:blipFill>
                      <pic:spPr>
                        <a:xfrm>
                          <a:off x="0" y="0"/>
                          <a:ext cx="2139105" cy="1095354"/>
                        </a:xfrm>
                        <a:prstGeom prst="rect">
                          <a:avLst/>
                        </a:prstGeom>
                      </pic:spPr>
                    </pic:pic>
                  </a:graphicData>
                </a:graphic>
              </wp:inline>
            </w:drawing>
          </w:r>
        </w:p>
        <w:p w14:paraId="6B2CDB4B" w14:textId="77777777" w:rsidR="009A2200" w:rsidRPr="009A2200" w:rsidRDefault="009A2200" w:rsidP="009A2200">
          <w:pPr>
            <w:jc w:val="center"/>
            <w:rPr>
              <w:rFonts w:ascii="Arial" w:hAnsi="Arial" w:cs="Arial"/>
              <w:b/>
              <w:sz w:val="24"/>
              <w:szCs w:val="24"/>
            </w:rPr>
          </w:pPr>
          <w:r w:rsidRPr="009A2200">
            <w:rPr>
              <w:rFonts w:ascii="Arial" w:hAnsi="Arial" w:cs="Arial"/>
              <w:b/>
              <w:sz w:val="24"/>
              <w:szCs w:val="24"/>
            </w:rPr>
            <w:t>2016 Meeting Abstract Submission Form</w:t>
          </w:r>
        </w:p>
        <w:sdt>
          <w:sdtPr>
            <w:rPr>
              <w:rStyle w:val="Style7"/>
            </w:rPr>
            <w:alias w:val="Title"/>
            <w:tag w:val="Title"/>
            <w:id w:val="-51854281"/>
            <w:lock w:val="sdtLocked"/>
            <w:placeholder>
              <w:docPart w:val="F7281E37E83547D0BDA7072A4AF33653"/>
            </w:placeholder>
            <w:showingPlcHdr/>
          </w:sdtPr>
          <w:sdtEndPr>
            <w:rPr>
              <w:rStyle w:val="Style7"/>
            </w:rPr>
          </w:sdtEndPr>
          <w:sdtContent>
            <w:p w14:paraId="32E5C1BC" w14:textId="55198F8A" w:rsidR="00465B22" w:rsidRDefault="00A5453E" w:rsidP="00AD7043">
              <w:pPr>
                <w:jc w:val="center"/>
              </w:pPr>
              <w:r w:rsidRPr="00B00437">
                <w:rPr>
                  <w:rStyle w:val="PlaceholderText"/>
                </w:rPr>
                <w:t>Click here to enter presentation or poster title.</w:t>
              </w:r>
            </w:p>
          </w:sdtContent>
        </w:sdt>
        <w:sdt>
          <w:sdtPr>
            <w:rPr>
              <w:rStyle w:val="Style8"/>
            </w:rPr>
            <w:alias w:val="Authors"/>
            <w:tag w:val="Authors"/>
            <w:id w:val="-942226573"/>
            <w:lock w:val="sdtLocked"/>
            <w:placeholder>
              <w:docPart w:val="1EF154DAB79F4C73B319E9605CB56A3C"/>
            </w:placeholder>
            <w:showingPlcHdr/>
          </w:sdtPr>
          <w:sdtEndPr>
            <w:rPr>
              <w:rStyle w:val="DefaultParagraphFont"/>
              <w:rFonts w:asciiTheme="minorHAnsi" w:hAnsiTheme="minorHAnsi"/>
            </w:rPr>
          </w:sdtEndPr>
          <w:sdtContent>
            <w:p w14:paraId="33461BF2" w14:textId="77777777" w:rsidR="00465B22" w:rsidRPr="00AD7043" w:rsidRDefault="003127EB" w:rsidP="00AD7043">
              <w:pPr>
                <w:spacing w:after="0"/>
                <w:jc w:val="center"/>
                <w:rPr>
                  <w:rStyle w:val="Style8"/>
                  <w:vertAlign w:val="superscript"/>
                </w:rPr>
              </w:pPr>
              <w:r w:rsidRPr="006C08A0">
                <w:rPr>
                  <w:rStyle w:val="PlaceholderText"/>
                </w:rPr>
                <w:t xml:space="preserve">Click here to enter </w:t>
              </w:r>
              <w:r>
                <w:rPr>
                  <w:rStyle w:val="PlaceholderText"/>
                </w:rPr>
                <w:t>authors</w:t>
              </w:r>
              <w:r w:rsidRPr="006C08A0">
                <w:rPr>
                  <w:rStyle w:val="PlaceholderText"/>
                </w:rPr>
                <w:t>.</w:t>
              </w:r>
              <w:r>
                <w:rPr>
                  <w:rStyle w:val="PlaceholderText"/>
                </w:rPr>
                <w:t xml:space="preserve"> Use superscript to link to affiliation below. Indicate presenter with asterisk.</w:t>
              </w:r>
            </w:p>
          </w:sdtContent>
        </w:sdt>
        <w:p w14:paraId="23AAD3CE" w14:textId="77777777" w:rsidR="00465B22" w:rsidRDefault="00465B22" w:rsidP="00465B22">
          <w:pPr>
            <w:jc w:val="center"/>
          </w:pPr>
          <w:r>
            <w:t>*Presenting</w:t>
          </w:r>
        </w:p>
        <w:sdt>
          <w:sdtPr>
            <w:rPr>
              <w:rStyle w:val="Style8"/>
            </w:rPr>
            <w:alias w:val="Affiliation"/>
            <w:tag w:val="Affiliation"/>
            <w:id w:val="1816681429"/>
            <w:lock w:val="sdtLocked"/>
            <w:placeholder>
              <w:docPart w:val="4FCF21F694284664B2383A1772397110"/>
            </w:placeholder>
            <w:showingPlcHdr/>
          </w:sdtPr>
          <w:sdtEndPr>
            <w:rPr>
              <w:rStyle w:val="Style9"/>
            </w:rPr>
          </w:sdtEndPr>
          <w:sdtContent>
            <w:p w14:paraId="6B8C44D9" w14:textId="77777777" w:rsidR="00465B22" w:rsidRDefault="00CA3F65" w:rsidP="00CA3F65">
              <w:pPr>
                <w:spacing w:after="0"/>
                <w:jc w:val="center"/>
              </w:pPr>
              <w:r w:rsidRPr="006C08A0">
                <w:rPr>
                  <w:rStyle w:val="PlaceholderText"/>
                </w:rPr>
                <w:t xml:space="preserve">Click here to enter </w:t>
              </w:r>
              <w:r>
                <w:rPr>
                  <w:rStyle w:val="PlaceholderText"/>
                </w:rPr>
                <w:t>author affiliation</w:t>
              </w:r>
              <w:r w:rsidRPr="006C08A0">
                <w:rPr>
                  <w:rStyle w:val="PlaceholderText"/>
                </w:rPr>
                <w:t>.</w:t>
              </w:r>
              <w:r>
                <w:rPr>
                  <w:rStyle w:val="PlaceholderText"/>
                </w:rPr>
                <w:t xml:space="preserve"> Use superscript to link to author name above. Include author organization name, city, and state.</w:t>
              </w:r>
            </w:p>
          </w:sdtContent>
        </w:sdt>
        <w:p w14:paraId="7F3A2FD1" w14:textId="77777777" w:rsidR="00465B22" w:rsidRPr="004C2999" w:rsidRDefault="00465B22" w:rsidP="00465B22">
          <w:pPr>
            <w:rPr>
              <w:b/>
            </w:rPr>
          </w:pPr>
          <w:r>
            <w:rPr>
              <w:b/>
            </w:rPr>
            <w:t>Abstract (</w:t>
          </w:r>
          <w:r w:rsidRPr="004C2999">
            <w:rPr>
              <w:b/>
            </w:rPr>
            <w:t>300 words</w:t>
          </w:r>
          <w:r>
            <w:rPr>
              <w:b/>
            </w:rPr>
            <w:t xml:space="preserve"> </w:t>
          </w:r>
          <w:r w:rsidRPr="004C2999">
            <w:rPr>
              <w:b/>
            </w:rPr>
            <w:t>or less):</w:t>
          </w:r>
        </w:p>
        <w:sdt>
          <w:sdtPr>
            <w:rPr>
              <w:rStyle w:val="Style8"/>
            </w:rPr>
            <w:alias w:val="Abstract"/>
            <w:tag w:val="Abstract"/>
            <w:id w:val="1527445545"/>
            <w:lock w:val="sdtLocked"/>
            <w:placeholder>
              <w:docPart w:val="B3B7F431701442658D33E6EC46E02589"/>
            </w:placeholder>
            <w:showingPlcHdr/>
          </w:sdtPr>
          <w:sdtEndPr>
            <w:rPr>
              <w:rStyle w:val="Style8"/>
            </w:rPr>
          </w:sdtEndPr>
          <w:sdtContent>
            <w:p w14:paraId="76494FD8" w14:textId="1D2124CA" w:rsidR="00465B22" w:rsidRDefault="00791F8E" w:rsidP="00465B22">
              <w:pPr>
                <w:rPr>
                  <w:b/>
                </w:rPr>
              </w:pPr>
              <w:r w:rsidRPr="006C08A0">
                <w:rPr>
                  <w:rStyle w:val="PlaceholderText"/>
                </w:rPr>
                <w:t xml:space="preserve">Click here to enter </w:t>
              </w:r>
              <w:r>
                <w:rPr>
                  <w:rStyle w:val="PlaceholderText"/>
                </w:rPr>
                <w:t>abstract</w:t>
              </w:r>
              <w:r w:rsidRPr="006C08A0">
                <w:rPr>
                  <w:rStyle w:val="PlaceholderText"/>
                </w:rPr>
                <w:t>.</w:t>
              </w:r>
            </w:p>
          </w:sdtContent>
        </w:sdt>
        <w:p w14:paraId="75891976" w14:textId="77777777" w:rsidR="00465B22" w:rsidRDefault="00465B22" w:rsidP="00465B22">
          <w:r w:rsidRPr="00A47987">
            <w:rPr>
              <w:b/>
            </w:rPr>
            <w:t>Type</w:t>
          </w:r>
          <w:r w:rsidR="00A47987" w:rsidRPr="00A47987">
            <w:rPr>
              <w:b/>
            </w:rPr>
            <w:t>:</w:t>
          </w:r>
          <w:r w:rsidR="00A47987">
            <w:t xml:space="preserve"> </w:t>
          </w:r>
          <w:sdt>
            <w:sdtPr>
              <w:alias w:val="Type"/>
              <w:tag w:val="Type"/>
              <w:id w:val="-1585914302"/>
              <w:lock w:val="sdtLocked"/>
              <w:placeholder>
                <w:docPart w:val="432144CD037C4133B2862FA987474AC6"/>
              </w:placeholder>
              <w:showingPlcHdr/>
            </w:sdtPr>
            <w:sdtEndPr/>
            <w:sdtContent>
              <w:r w:rsidR="00A47987">
                <w:rPr>
                  <w:rStyle w:val="PlaceholderText"/>
                </w:rPr>
                <w:t xml:space="preserve">Click here to enter ‘Poster’ or ‘Oral presentation’. </w:t>
              </w:r>
            </w:sdtContent>
          </w:sdt>
        </w:p>
        <w:p w14:paraId="27A2B7C8" w14:textId="2CBDE4D5" w:rsidR="00465B22" w:rsidRPr="00A47987" w:rsidRDefault="009561F2" w:rsidP="00465B22">
          <w:r>
            <w:rPr>
              <w:b/>
            </w:rPr>
            <w:t xml:space="preserve">Is the presenter a </w:t>
          </w:r>
          <w:r w:rsidR="00465B22" w:rsidRPr="00A47987">
            <w:rPr>
              <w:b/>
            </w:rPr>
            <w:t>Student</w:t>
          </w:r>
          <w:r>
            <w:rPr>
              <w:b/>
            </w:rPr>
            <w:t xml:space="preserve"> or a Professional</w:t>
          </w:r>
          <w:r w:rsidR="00465B22" w:rsidRPr="00A47987">
            <w:rPr>
              <w:b/>
            </w:rPr>
            <w:t>?</w:t>
          </w:r>
          <w:r w:rsidR="00465B22" w:rsidRPr="00A47987">
            <w:t xml:space="preserve"> </w:t>
          </w:r>
          <w:sdt>
            <w:sdtPr>
              <w:alias w:val="Student"/>
              <w:tag w:val="Student"/>
              <w:id w:val="51814506"/>
              <w:lock w:val="sdtLocked"/>
              <w:placeholder>
                <w:docPart w:val="09D3EE508F0B4D5C9745589D56FA3395"/>
              </w:placeholder>
              <w:showingPlcHdr/>
            </w:sdtPr>
            <w:sdtEndPr/>
            <w:sdtContent>
              <w:r w:rsidRPr="000E7201">
                <w:rPr>
                  <w:rStyle w:val="PlaceholderText"/>
                </w:rPr>
                <w:t xml:space="preserve">Click here to enter </w:t>
              </w:r>
              <w:r w:rsidR="00F71A32">
                <w:rPr>
                  <w:rStyle w:val="PlaceholderText"/>
                </w:rPr>
                <w:t>‘Student’ or ‘Professional</w:t>
              </w:r>
              <w:r>
                <w:rPr>
                  <w:rStyle w:val="PlaceholderText"/>
                </w:rPr>
                <w:t>’</w:t>
              </w:r>
              <w:r w:rsidRPr="000E7201">
                <w:rPr>
                  <w:rStyle w:val="PlaceholderText"/>
                </w:rPr>
                <w:t>.</w:t>
              </w:r>
            </w:sdtContent>
          </w:sdt>
        </w:p>
        <w:p w14:paraId="28714D7F" w14:textId="77777777" w:rsidR="00465B22" w:rsidRDefault="00465B22" w:rsidP="00465B22">
          <w:pPr>
            <w:spacing w:after="0"/>
            <w:rPr>
              <w:b/>
            </w:rPr>
          </w:pPr>
          <w:r>
            <w:rPr>
              <w:b/>
            </w:rPr>
            <w:t>Primary contact for this submission:</w:t>
          </w:r>
        </w:p>
        <w:p w14:paraId="1DB6D2D0" w14:textId="77777777" w:rsidR="00465B22" w:rsidRPr="00031FD9" w:rsidRDefault="00465B22" w:rsidP="00465B22">
          <w:pPr>
            <w:spacing w:after="0"/>
          </w:pPr>
          <w:r w:rsidRPr="00031FD9">
            <w:rPr>
              <w:b/>
            </w:rPr>
            <w:t>Name:</w:t>
          </w:r>
          <w:r w:rsidRPr="00031FD9">
            <w:t xml:space="preserve"> </w:t>
          </w:r>
          <w:sdt>
            <w:sdtPr>
              <w:alias w:val="Contact name"/>
              <w:tag w:val="Contact name"/>
              <w:id w:val="-677738275"/>
              <w:lock w:val="sdtLocked"/>
              <w:placeholder>
                <w:docPart w:val="15E2C06448E1410C9C90E87948D11060"/>
              </w:placeholder>
              <w:showingPlcHdr/>
              <w:text/>
            </w:sdtPr>
            <w:sdtEndPr/>
            <w:sdtContent>
              <w:r w:rsidR="00A47987" w:rsidRPr="006C08A0">
                <w:rPr>
                  <w:rStyle w:val="PlaceholderText"/>
                </w:rPr>
                <w:t xml:space="preserve">Click here to enter </w:t>
              </w:r>
              <w:r w:rsidR="00A47987">
                <w:rPr>
                  <w:rStyle w:val="PlaceholderText"/>
                </w:rPr>
                <w:t>contact name</w:t>
              </w:r>
              <w:r w:rsidR="00A47987" w:rsidRPr="006C08A0">
                <w:rPr>
                  <w:rStyle w:val="PlaceholderText"/>
                </w:rPr>
                <w:t>.</w:t>
              </w:r>
            </w:sdtContent>
          </w:sdt>
        </w:p>
        <w:p w14:paraId="09C22898" w14:textId="77777777" w:rsidR="00465B22" w:rsidRPr="00031FD9" w:rsidRDefault="00465B22" w:rsidP="00465B22">
          <w:pPr>
            <w:spacing w:after="0"/>
          </w:pPr>
          <w:r w:rsidRPr="00031FD9">
            <w:rPr>
              <w:b/>
            </w:rPr>
            <w:t>Email:</w:t>
          </w:r>
          <w:r w:rsidRPr="00031FD9">
            <w:t xml:space="preserve"> </w:t>
          </w:r>
          <w:sdt>
            <w:sdtPr>
              <w:alias w:val="Contact email"/>
              <w:tag w:val="Contact email"/>
              <w:id w:val="-753743035"/>
              <w:lock w:val="sdtLocked"/>
              <w:placeholder>
                <w:docPart w:val="9F433AB0281A4246B0335A03FD9FC473"/>
              </w:placeholder>
              <w:showingPlcHdr/>
              <w:text/>
            </w:sdtPr>
            <w:sdtEndPr/>
            <w:sdtContent>
              <w:r w:rsidR="00A47987" w:rsidRPr="006C08A0">
                <w:rPr>
                  <w:rStyle w:val="PlaceholderText"/>
                </w:rPr>
                <w:t xml:space="preserve">Click here to enter </w:t>
              </w:r>
              <w:r w:rsidR="00A47987">
                <w:rPr>
                  <w:rStyle w:val="PlaceholderText"/>
                </w:rPr>
                <w:t>contact email</w:t>
              </w:r>
              <w:r w:rsidR="00A47987" w:rsidRPr="006C08A0">
                <w:rPr>
                  <w:rStyle w:val="PlaceholderText"/>
                </w:rPr>
                <w:t>.</w:t>
              </w:r>
            </w:sdtContent>
          </w:sdt>
        </w:p>
        <w:p w14:paraId="789BF714" w14:textId="5E0B6B4E" w:rsidR="00465B22" w:rsidRPr="00031FD9" w:rsidRDefault="00465B22" w:rsidP="00465B22">
          <w:r w:rsidRPr="00031FD9">
            <w:rPr>
              <w:b/>
            </w:rPr>
            <w:t>Phone:</w:t>
          </w:r>
          <w:r w:rsidRPr="00031FD9">
            <w:t xml:space="preserve"> </w:t>
          </w:r>
          <w:sdt>
            <w:sdtPr>
              <w:alias w:val="Contact phone"/>
              <w:tag w:val="Contact phone"/>
              <w:id w:val="-1930725071"/>
              <w:lock w:val="sdtLocked"/>
              <w:placeholder>
                <w:docPart w:val="B158B03296684EB5A8C7BADE5159B117"/>
              </w:placeholder>
              <w:showingPlcHdr/>
              <w:text/>
            </w:sdtPr>
            <w:sdtEndPr/>
            <w:sdtContent>
              <w:r w:rsidR="00A47987" w:rsidRPr="006C08A0">
                <w:rPr>
                  <w:rStyle w:val="PlaceholderText"/>
                </w:rPr>
                <w:t xml:space="preserve">Click here to enter </w:t>
              </w:r>
              <w:r w:rsidR="00A47987">
                <w:rPr>
                  <w:rStyle w:val="PlaceholderText"/>
                </w:rPr>
                <w:t>contact phone, xxx-xxx-xxxx</w:t>
              </w:r>
              <w:r w:rsidR="00A47987" w:rsidRPr="006C08A0">
                <w:rPr>
                  <w:rStyle w:val="PlaceholderText"/>
                </w:rPr>
                <w:t>.</w:t>
              </w:r>
            </w:sdtContent>
          </w:sdt>
        </w:p>
      </w:sdtContent>
    </w:sdt>
    <w:sectPr w:rsidR="00465B22" w:rsidRPr="00031FD9">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06493" w14:textId="77777777" w:rsidR="007E6450" w:rsidRDefault="007E6450" w:rsidP="009A2200">
      <w:pPr>
        <w:spacing w:after="0" w:line="240" w:lineRule="auto"/>
      </w:pPr>
      <w:r>
        <w:separator/>
      </w:r>
    </w:p>
  </w:endnote>
  <w:endnote w:type="continuationSeparator" w:id="0">
    <w:p w14:paraId="42B8C0CD" w14:textId="77777777" w:rsidR="007E6450" w:rsidRDefault="007E6450" w:rsidP="009A2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2B30D" w14:textId="77777777" w:rsidR="003B0150" w:rsidRDefault="003B01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03EA6" w14:textId="77777777" w:rsidR="003B0150" w:rsidRDefault="003B01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0D5A6" w14:textId="77777777" w:rsidR="003B0150" w:rsidRDefault="003B0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64945" w14:textId="77777777" w:rsidR="007E6450" w:rsidRDefault="007E6450" w:rsidP="009A2200">
      <w:pPr>
        <w:spacing w:after="0" w:line="240" w:lineRule="auto"/>
      </w:pPr>
      <w:r>
        <w:separator/>
      </w:r>
    </w:p>
  </w:footnote>
  <w:footnote w:type="continuationSeparator" w:id="0">
    <w:p w14:paraId="24D1ACE2" w14:textId="77777777" w:rsidR="007E6450" w:rsidRDefault="007E6450" w:rsidP="009A2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C42A1" w14:textId="77777777" w:rsidR="003B0150" w:rsidRDefault="003B01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87E1B" w14:textId="77777777" w:rsidR="00470381" w:rsidRDefault="004703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E4F4A" w14:textId="77777777" w:rsidR="003B0150" w:rsidRDefault="003B01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467584"/>
      <w:docPartObj>
        <w:docPartGallery w:val="Watermarks"/>
        <w:docPartUnique/>
      </w:docPartObj>
    </w:sdtPr>
    <w:sdtEndPr/>
    <w:sdtContent>
      <w:p w14:paraId="2E7B1B90" w14:textId="77777777" w:rsidR="003B0150" w:rsidRDefault="007E6450">
        <w:pPr>
          <w:pStyle w:val="Header"/>
        </w:pPr>
        <w:r>
          <w:rPr>
            <w:noProof/>
            <w:lang w:eastAsia="zh-TW"/>
          </w:rPr>
          <w:pict w14:anchorId="602781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4"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8505" w14:textId="77777777" w:rsidR="00470381" w:rsidRDefault="004703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07"/>
    <w:rsid w:val="00004841"/>
    <w:rsid w:val="00036A50"/>
    <w:rsid w:val="000E67DC"/>
    <w:rsid w:val="00185B6C"/>
    <w:rsid w:val="001C43DC"/>
    <w:rsid w:val="00230165"/>
    <w:rsid w:val="003127EB"/>
    <w:rsid w:val="00394FA6"/>
    <w:rsid w:val="003B0150"/>
    <w:rsid w:val="00465B22"/>
    <w:rsid w:val="00470381"/>
    <w:rsid w:val="004B322D"/>
    <w:rsid w:val="004C3965"/>
    <w:rsid w:val="004F4FF0"/>
    <w:rsid w:val="00506157"/>
    <w:rsid w:val="005A7EA9"/>
    <w:rsid w:val="005D2910"/>
    <w:rsid w:val="005D3522"/>
    <w:rsid w:val="005E2ADA"/>
    <w:rsid w:val="00791F8E"/>
    <w:rsid w:val="007B0B20"/>
    <w:rsid w:val="007E6450"/>
    <w:rsid w:val="008656C8"/>
    <w:rsid w:val="00900AF9"/>
    <w:rsid w:val="009561F2"/>
    <w:rsid w:val="009A2200"/>
    <w:rsid w:val="00A025A3"/>
    <w:rsid w:val="00A413D7"/>
    <w:rsid w:val="00A46396"/>
    <w:rsid w:val="00A47987"/>
    <w:rsid w:val="00A5453E"/>
    <w:rsid w:val="00AD7043"/>
    <w:rsid w:val="00B00437"/>
    <w:rsid w:val="00B15187"/>
    <w:rsid w:val="00BF4436"/>
    <w:rsid w:val="00BF663D"/>
    <w:rsid w:val="00C50B00"/>
    <w:rsid w:val="00CA3F65"/>
    <w:rsid w:val="00CC7407"/>
    <w:rsid w:val="00CE4E2D"/>
    <w:rsid w:val="00D606E5"/>
    <w:rsid w:val="00F71A32"/>
    <w:rsid w:val="00F8677F"/>
    <w:rsid w:val="00F93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BED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67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7DC"/>
    <w:rPr>
      <w:color w:val="808080"/>
    </w:rPr>
  </w:style>
  <w:style w:type="paragraph" w:styleId="BalloonText">
    <w:name w:val="Balloon Text"/>
    <w:basedOn w:val="Normal"/>
    <w:link w:val="BalloonTextChar"/>
    <w:uiPriority w:val="99"/>
    <w:semiHidden/>
    <w:unhideWhenUsed/>
    <w:rsid w:val="000E6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7DC"/>
    <w:rPr>
      <w:rFonts w:ascii="Tahoma" w:hAnsi="Tahoma" w:cs="Tahoma"/>
      <w:sz w:val="16"/>
      <w:szCs w:val="16"/>
    </w:rPr>
  </w:style>
  <w:style w:type="character" w:customStyle="1" w:styleId="Heading1Char">
    <w:name w:val="Heading 1 Char"/>
    <w:basedOn w:val="DefaultParagraphFont"/>
    <w:link w:val="Heading1"/>
    <w:uiPriority w:val="9"/>
    <w:rsid w:val="000E67D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E67DC"/>
    <w:rPr>
      <w:b/>
      <w:bCs/>
    </w:rPr>
  </w:style>
  <w:style w:type="character" w:customStyle="1" w:styleId="Style1">
    <w:name w:val="Style1"/>
    <w:basedOn w:val="DefaultParagraphFont"/>
    <w:uiPriority w:val="1"/>
    <w:rsid w:val="000E67DC"/>
    <w:rPr>
      <w:rFonts w:ascii="Arial Black" w:hAnsi="Arial Black"/>
      <w:sz w:val="28"/>
    </w:rPr>
  </w:style>
  <w:style w:type="character" w:customStyle="1" w:styleId="Style2">
    <w:name w:val="Style2"/>
    <w:basedOn w:val="DefaultParagraphFont"/>
    <w:uiPriority w:val="1"/>
    <w:rsid w:val="00036A50"/>
    <w:rPr>
      <w:rFonts w:ascii="Tahoma" w:hAnsi="Tahoma"/>
      <w:b/>
    </w:rPr>
  </w:style>
  <w:style w:type="character" w:customStyle="1" w:styleId="Style3">
    <w:name w:val="Style3"/>
    <w:basedOn w:val="DefaultParagraphFont"/>
    <w:uiPriority w:val="1"/>
    <w:rsid w:val="00036A50"/>
    <w:rPr>
      <w:rFonts w:ascii="Arial" w:hAnsi="Arial"/>
      <w:b/>
      <w:sz w:val="24"/>
    </w:rPr>
  </w:style>
  <w:style w:type="character" w:customStyle="1" w:styleId="Style4">
    <w:name w:val="Style4"/>
    <w:basedOn w:val="DefaultParagraphFont"/>
    <w:uiPriority w:val="1"/>
    <w:rsid w:val="00036A50"/>
    <w:rPr>
      <w:rFonts w:ascii="Tahoma" w:hAnsi="Tahoma"/>
      <w:b/>
      <w:sz w:val="24"/>
    </w:rPr>
  </w:style>
  <w:style w:type="character" w:customStyle="1" w:styleId="Style5">
    <w:name w:val="Style5"/>
    <w:basedOn w:val="DefaultParagraphFont"/>
    <w:uiPriority w:val="1"/>
    <w:rsid w:val="00B15187"/>
    <w:rPr>
      <w:rFonts w:ascii="Microsoft Sans Serif" w:hAnsi="Microsoft Sans Serif"/>
      <w:b/>
      <w:sz w:val="24"/>
    </w:rPr>
  </w:style>
  <w:style w:type="character" w:customStyle="1" w:styleId="Style6">
    <w:name w:val="Style6"/>
    <w:basedOn w:val="DefaultParagraphFont"/>
    <w:uiPriority w:val="1"/>
    <w:rsid w:val="00B15187"/>
    <w:rPr>
      <w:rFonts w:ascii="Tahoma" w:hAnsi="Tahoma"/>
      <w:b w:val="0"/>
      <w:sz w:val="24"/>
    </w:rPr>
  </w:style>
  <w:style w:type="character" w:customStyle="1" w:styleId="Style7">
    <w:name w:val="Style7"/>
    <w:basedOn w:val="DefaultParagraphFont"/>
    <w:uiPriority w:val="1"/>
    <w:rsid w:val="00B15187"/>
    <w:rPr>
      <w:rFonts w:ascii="Arial" w:hAnsi="Arial"/>
      <w:b/>
      <w:sz w:val="22"/>
    </w:rPr>
  </w:style>
  <w:style w:type="character" w:customStyle="1" w:styleId="Style8">
    <w:name w:val="Style8"/>
    <w:basedOn w:val="DefaultParagraphFont"/>
    <w:uiPriority w:val="1"/>
    <w:rsid w:val="00B15187"/>
    <w:rPr>
      <w:rFonts w:ascii="Arial" w:hAnsi="Arial"/>
      <w:sz w:val="22"/>
    </w:rPr>
  </w:style>
  <w:style w:type="character" w:customStyle="1" w:styleId="Style9">
    <w:name w:val="Style9"/>
    <w:basedOn w:val="DefaultParagraphFont"/>
    <w:uiPriority w:val="1"/>
    <w:rsid w:val="00B00437"/>
    <w:rPr>
      <w:rFonts w:ascii="Arial" w:hAnsi="Arial"/>
      <w:sz w:val="22"/>
    </w:rPr>
  </w:style>
  <w:style w:type="paragraph" w:styleId="ListParagraph">
    <w:name w:val="List Paragraph"/>
    <w:basedOn w:val="Normal"/>
    <w:uiPriority w:val="34"/>
    <w:qFormat/>
    <w:rsid w:val="00AD7043"/>
    <w:pPr>
      <w:ind w:left="720"/>
      <w:contextualSpacing/>
    </w:pPr>
  </w:style>
  <w:style w:type="character" w:styleId="Hyperlink">
    <w:name w:val="Hyperlink"/>
    <w:basedOn w:val="DefaultParagraphFont"/>
    <w:uiPriority w:val="99"/>
    <w:unhideWhenUsed/>
    <w:rsid w:val="009A2200"/>
    <w:rPr>
      <w:color w:val="0000FF" w:themeColor="hyperlink"/>
      <w:u w:val="single"/>
    </w:rPr>
  </w:style>
  <w:style w:type="paragraph" w:styleId="Header">
    <w:name w:val="header"/>
    <w:basedOn w:val="Normal"/>
    <w:link w:val="HeaderChar"/>
    <w:uiPriority w:val="99"/>
    <w:unhideWhenUsed/>
    <w:rsid w:val="009A2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00"/>
  </w:style>
  <w:style w:type="paragraph" w:styleId="Footer">
    <w:name w:val="footer"/>
    <w:basedOn w:val="Normal"/>
    <w:link w:val="FooterChar"/>
    <w:uiPriority w:val="99"/>
    <w:unhideWhenUsed/>
    <w:rsid w:val="009A2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00"/>
  </w:style>
  <w:style w:type="character" w:styleId="FollowedHyperlink">
    <w:name w:val="FollowedHyperlink"/>
    <w:basedOn w:val="DefaultParagraphFont"/>
    <w:uiPriority w:val="99"/>
    <w:semiHidden/>
    <w:unhideWhenUsed/>
    <w:rsid w:val="00A413D7"/>
    <w:rPr>
      <w:color w:val="800080" w:themeColor="followedHyperlink"/>
      <w:u w:val="single"/>
    </w:rPr>
  </w:style>
  <w:style w:type="character" w:styleId="CommentReference">
    <w:name w:val="annotation reference"/>
    <w:basedOn w:val="DefaultParagraphFont"/>
    <w:uiPriority w:val="99"/>
    <w:semiHidden/>
    <w:unhideWhenUsed/>
    <w:rsid w:val="009561F2"/>
    <w:rPr>
      <w:sz w:val="18"/>
      <w:szCs w:val="18"/>
    </w:rPr>
  </w:style>
  <w:style w:type="paragraph" w:styleId="CommentText">
    <w:name w:val="annotation text"/>
    <w:basedOn w:val="Normal"/>
    <w:link w:val="CommentTextChar"/>
    <w:uiPriority w:val="99"/>
    <w:semiHidden/>
    <w:unhideWhenUsed/>
    <w:rsid w:val="009561F2"/>
    <w:pPr>
      <w:spacing w:line="240" w:lineRule="auto"/>
    </w:pPr>
    <w:rPr>
      <w:sz w:val="24"/>
      <w:szCs w:val="24"/>
    </w:rPr>
  </w:style>
  <w:style w:type="character" w:customStyle="1" w:styleId="CommentTextChar">
    <w:name w:val="Comment Text Char"/>
    <w:basedOn w:val="DefaultParagraphFont"/>
    <w:link w:val="CommentText"/>
    <w:uiPriority w:val="99"/>
    <w:semiHidden/>
    <w:rsid w:val="009561F2"/>
    <w:rPr>
      <w:sz w:val="24"/>
      <w:szCs w:val="24"/>
    </w:rPr>
  </w:style>
  <w:style w:type="paragraph" w:styleId="CommentSubject">
    <w:name w:val="annotation subject"/>
    <w:basedOn w:val="CommentText"/>
    <w:next w:val="CommentText"/>
    <w:link w:val="CommentSubjectChar"/>
    <w:uiPriority w:val="99"/>
    <w:semiHidden/>
    <w:unhideWhenUsed/>
    <w:rsid w:val="009561F2"/>
    <w:rPr>
      <w:b/>
      <w:bCs/>
      <w:sz w:val="20"/>
      <w:szCs w:val="20"/>
    </w:rPr>
  </w:style>
  <w:style w:type="character" w:customStyle="1" w:styleId="CommentSubjectChar">
    <w:name w:val="Comment Subject Char"/>
    <w:basedOn w:val="CommentTextChar"/>
    <w:link w:val="CommentSubject"/>
    <w:uiPriority w:val="99"/>
    <w:semiHidden/>
    <w:rsid w:val="009561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67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7DC"/>
    <w:rPr>
      <w:color w:val="808080"/>
    </w:rPr>
  </w:style>
  <w:style w:type="paragraph" w:styleId="BalloonText">
    <w:name w:val="Balloon Text"/>
    <w:basedOn w:val="Normal"/>
    <w:link w:val="BalloonTextChar"/>
    <w:uiPriority w:val="99"/>
    <w:semiHidden/>
    <w:unhideWhenUsed/>
    <w:rsid w:val="000E6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7DC"/>
    <w:rPr>
      <w:rFonts w:ascii="Tahoma" w:hAnsi="Tahoma" w:cs="Tahoma"/>
      <w:sz w:val="16"/>
      <w:szCs w:val="16"/>
    </w:rPr>
  </w:style>
  <w:style w:type="character" w:customStyle="1" w:styleId="Heading1Char">
    <w:name w:val="Heading 1 Char"/>
    <w:basedOn w:val="DefaultParagraphFont"/>
    <w:link w:val="Heading1"/>
    <w:uiPriority w:val="9"/>
    <w:rsid w:val="000E67DC"/>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E67DC"/>
    <w:rPr>
      <w:b/>
      <w:bCs/>
    </w:rPr>
  </w:style>
  <w:style w:type="character" w:customStyle="1" w:styleId="Style1">
    <w:name w:val="Style1"/>
    <w:basedOn w:val="DefaultParagraphFont"/>
    <w:uiPriority w:val="1"/>
    <w:rsid w:val="000E67DC"/>
    <w:rPr>
      <w:rFonts w:ascii="Arial Black" w:hAnsi="Arial Black"/>
      <w:sz w:val="28"/>
    </w:rPr>
  </w:style>
  <w:style w:type="character" w:customStyle="1" w:styleId="Style2">
    <w:name w:val="Style2"/>
    <w:basedOn w:val="DefaultParagraphFont"/>
    <w:uiPriority w:val="1"/>
    <w:rsid w:val="00036A50"/>
    <w:rPr>
      <w:rFonts w:ascii="Tahoma" w:hAnsi="Tahoma"/>
      <w:b/>
    </w:rPr>
  </w:style>
  <w:style w:type="character" w:customStyle="1" w:styleId="Style3">
    <w:name w:val="Style3"/>
    <w:basedOn w:val="DefaultParagraphFont"/>
    <w:uiPriority w:val="1"/>
    <w:rsid w:val="00036A50"/>
    <w:rPr>
      <w:rFonts w:ascii="Arial" w:hAnsi="Arial"/>
      <w:b/>
      <w:sz w:val="24"/>
    </w:rPr>
  </w:style>
  <w:style w:type="character" w:customStyle="1" w:styleId="Style4">
    <w:name w:val="Style4"/>
    <w:basedOn w:val="DefaultParagraphFont"/>
    <w:uiPriority w:val="1"/>
    <w:rsid w:val="00036A50"/>
    <w:rPr>
      <w:rFonts w:ascii="Tahoma" w:hAnsi="Tahoma"/>
      <w:b/>
      <w:sz w:val="24"/>
    </w:rPr>
  </w:style>
  <w:style w:type="character" w:customStyle="1" w:styleId="Style5">
    <w:name w:val="Style5"/>
    <w:basedOn w:val="DefaultParagraphFont"/>
    <w:uiPriority w:val="1"/>
    <w:rsid w:val="00B15187"/>
    <w:rPr>
      <w:rFonts w:ascii="Microsoft Sans Serif" w:hAnsi="Microsoft Sans Serif"/>
      <w:b/>
      <w:sz w:val="24"/>
    </w:rPr>
  </w:style>
  <w:style w:type="character" w:customStyle="1" w:styleId="Style6">
    <w:name w:val="Style6"/>
    <w:basedOn w:val="DefaultParagraphFont"/>
    <w:uiPriority w:val="1"/>
    <w:rsid w:val="00B15187"/>
    <w:rPr>
      <w:rFonts w:ascii="Tahoma" w:hAnsi="Tahoma"/>
      <w:b w:val="0"/>
      <w:sz w:val="24"/>
    </w:rPr>
  </w:style>
  <w:style w:type="character" w:customStyle="1" w:styleId="Style7">
    <w:name w:val="Style7"/>
    <w:basedOn w:val="DefaultParagraphFont"/>
    <w:uiPriority w:val="1"/>
    <w:rsid w:val="00B15187"/>
    <w:rPr>
      <w:rFonts w:ascii="Arial" w:hAnsi="Arial"/>
      <w:b/>
      <w:sz w:val="22"/>
    </w:rPr>
  </w:style>
  <w:style w:type="character" w:customStyle="1" w:styleId="Style8">
    <w:name w:val="Style8"/>
    <w:basedOn w:val="DefaultParagraphFont"/>
    <w:uiPriority w:val="1"/>
    <w:rsid w:val="00B15187"/>
    <w:rPr>
      <w:rFonts w:ascii="Arial" w:hAnsi="Arial"/>
      <w:sz w:val="22"/>
    </w:rPr>
  </w:style>
  <w:style w:type="character" w:customStyle="1" w:styleId="Style9">
    <w:name w:val="Style9"/>
    <w:basedOn w:val="DefaultParagraphFont"/>
    <w:uiPriority w:val="1"/>
    <w:rsid w:val="00B00437"/>
    <w:rPr>
      <w:rFonts w:ascii="Arial" w:hAnsi="Arial"/>
      <w:sz w:val="22"/>
    </w:rPr>
  </w:style>
  <w:style w:type="paragraph" w:styleId="ListParagraph">
    <w:name w:val="List Paragraph"/>
    <w:basedOn w:val="Normal"/>
    <w:uiPriority w:val="34"/>
    <w:qFormat/>
    <w:rsid w:val="00AD7043"/>
    <w:pPr>
      <w:ind w:left="720"/>
      <w:contextualSpacing/>
    </w:pPr>
  </w:style>
  <w:style w:type="character" w:styleId="Hyperlink">
    <w:name w:val="Hyperlink"/>
    <w:basedOn w:val="DefaultParagraphFont"/>
    <w:uiPriority w:val="99"/>
    <w:unhideWhenUsed/>
    <w:rsid w:val="009A2200"/>
    <w:rPr>
      <w:color w:val="0000FF" w:themeColor="hyperlink"/>
      <w:u w:val="single"/>
    </w:rPr>
  </w:style>
  <w:style w:type="paragraph" w:styleId="Header">
    <w:name w:val="header"/>
    <w:basedOn w:val="Normal"/>
    <w:link w:val="HeaderChar"/>
    <w:uiPriority w:val="99"/>
    <w:unhideWhenUsed/>
    <w:rsid w:val="009A2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00"/>
  </w:style>
  <w:style w:type="paragraph" w:styleId="Footer">
    <w:name w:val="footer"/>
    <w:basedOn w:val="Normal"/>
    <w:link w:val="FooterChar"/>
    <w:uiPriority w:val="99"/>
    <w:unhideWhenUsed/>
    <w:rsid w:val="009A2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00"/>
  </w:style>
  <w:style w:type="character" w:styleId="FollowedHyperlink">
    <w:name w:val="FollowedHyperlink"/>
    <w:basedOn w:val="DefaultParagraphFont"/>
    <w:uiPriority w:val="99"/>
    <w:semiHidden/>
    <w:unhideWhenUsed/>
    <w:rsid w:val="00A413D7"/>
    <w:rPr>
      <w:color w:val="800080" w:themeColor="followedHyperlink"/>
      <w:u w:val="single"/>
    </w:rPr>
  </w:style>
  <w:style w:type="character" w:styleId="CommentReference">
    <w:name w:val="annotation reference"/>
    <w:basedOn w:val="DefaultParagraphFont"/>
    <w:uiPriority w:val="99"/>
    <w:semiHidden/>
    <w:unhideWhenUsed/>
    <w:rsid w:val="009561F2"/>
    <w:rPr>
      <w:sz w:val="18"/>
      <w:szCs w:val="18"/>
    </w:rPr>
  </w:style>
  <w:style w:type="paragraph" w:styleId="CommentText">
    <w:name w:val="annotation text"/>
    <w:basedOn w:val="Normal"/>
    <w:link w:val="CommentTextChar"/>
    <w:uiPriority w:val="99"/>
    <w:semiHidden/>
    <w:unhideWhenUsed/>
    <w:rsid w:val="009561F2"/>
    <w:pPr>
      <w:spacing w:line="240" w:lineRule="auto"/>
    </w:pPr>
    <w:rPr>
      <w:sz w:val="24"/>
      <w:szCs w:val="24"/>
    </w:rPr>
  </w:style>
  <w:style w:type="character" w:customStyle="1" w:styleId="CommentTextChar">
    <w:name w:val="Comment Text Char"/>
    <w:basedOn w:val="DefaultParagraphFont"/>
    <w:link w:val="CommentText"/>
    <w:uiPriority w:val="99"/>
    <w:semiHidden/>
    <w:rsid w:val="009561F2"/>
    <w:rPr>
      <w:sz w:val="24"/>
      <w:szCs w:val="24"/>
    </w:rPr>
  </w:style>
  <w:style w:type="paragraph" w:styleId="CommentSubject">
    <w:name w:val="annotation subject"/>
    <w:basedOn w:val="CommentText"/>
    <w:next w:val="CommentText"/>
    <w:link w:val="CommentSubjectChar"/>
    <w:uiPriority w:val="99"/>
    <w:semiHidden/>
    <w:unhideWhenUsed/>
    <w:rsid w:val="009561F2"/>
    <w:rPr>
      <w:b/>
      <w:bCs/>
      <w:sz w:val="20"/>
      <w:szCs w:val="20"/>
    </w:rPr>
  </w:style>
  <w:style w:type="character" w:customStyle="1" w:styleId="CommentSubjectChar">
    <w:name w:val="Comment Subject Char"/>
    <w:basedOn w:val="CommentTextChar"/>
    <w:link w:val="CommentSubject"/>
    <w:uiPriority w:val="99"/>
    <w:semiHidden/>
    <w:rsid w:val="009561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dafs.org/vcafs/"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gangloffmm@appstate.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roghair@fs.fed.us"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ghair\Desktop\AFS%20form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281E37E83547D0BDA7072A4AF33653"/>
        <w:category>
          <w:name w:val="General"/>
          <w:gallery w:val="placeholder"/>
        </w:category>
        <w:types>
          <w:type w:val="bbPlcHdr"/>
        </w:types>
        <w:behaviors>
          <w:behavior w:val="content"/>
        </w:behaviors>
        <w:guid w:val="{96D3C7D0-4956-499F-8D46-525526C9EA5B}"/>
      </w:docPartPr>
      <w:docPartBody>
        <w:p w:rsidR="00985EFA" w:rsidRDefault="007A641C" w:rsidP="007A641C">
          <w:pPr>
            <w:pStyle w:val="F7281E37E83547D0BDA7072A4AF336534"/>
          </w:pPr>
          <w:r w:rsidRPr="00B00437">
            <w:rPr>
              <w:rStyle w:val="PlaceholderText"/>
            </w:rPr>
            <w:t>Click here to enter presentation or poster title.</w:t>
          </w:r>
        </w:p>
      </w:docPartBody>
    </w:docPart>
    <w:docPart>
      <w:docPartPr>
        <w:name w:val="1EF154DAB79F4C73B319E9605CB56A3C"/>
        <w:category>
          <w:name w:val="General"/>
          <w:gallery w:val="placeholder"/>
        </w:category>
        <w:types>
          <w:type w:val="bbPlcHdr"/>
        </w:types>
        <w:behaviors>
          <w:behavior w:val="content"/>
        </w:behaviors>
        <w:guid w:val="{04CE1ECD-572D-4F19-A887-15389DB31536}"/>
      </w:docPartPr>
      <w:docPartBody>
        <w:p w:rsidR="00985EFA" w:rsidRDefault="007A641C" w:rsidP="007A641C">
          <w:pPr>
            <w:pStyle w:val="1EF154DAB79F4C73B319E9605CB56A3C4"/>
          </w:pPr>
          <w:r w:rsidRPr="006C08A0">
            <w:rPr>
              <w:rStyle w:val="PlaceholderText"/>
            </w:rPr>
            <w:t xml:space="preserve">Click here to enter </w:t>
          </w:r>
          <w:r>
            <w:rPr>
              <w:rStyle w:val="PlaceholderText"/>
            </w:rPr>
            <w:t>authors</w:t>
          </w:r>
          <w:r w:rsidRPr="006C08A0">
            <w:rPr>
              <w:rStyle w:val="PlaceholderText"/>
            </w:rPr>
            <w:t>.</w:t>
          </w:r>
          <w:r>
            <w:rPr>
              <w:rStyle w:val="PlaceholderText"/>
            </w:rPr>
            <w:t xml:space="preserve"> Use superscript to link to affiliation below. Indicate presenter with asterisk.</w:t>
          </w:r>
        </w:p>
      </w:docPartBody>
    </w:docPart>
    <w:docPart>
      <w:docPartPr>
        <w:name w:val="4FCF21F694284664B2383A1772397110"/>
        <w:category>
          <w:name w:val="General"/>
          <w:gallery w:val="placeholder"/>
        </w:category>
        <w:types>
          <w:type w:val="bbPlcHdr"/>
        </w:types>
        <w:behaviors>
          <w:behavior w:val="content"/>
        </w:behaviors>
        <w:guid w:val="{C29CD8AC-DCF1-4A5B-BCF5-4E0E049DAF55}"/>
      </w:docPartPr>
      <w:docPartBody>
        <w:p w:rsidR="00985EFA" w:rsidRDefault="007A641C" w:rsidP="007A641C">
          <w:pPr>
            <w:pStyle w:val="4FCF21F694284664B2383A17723971104"/>
          </w:pPr>
          <w:r w:rsidRPr="006C08A0">
            <w:rPr>
              <w:rStyle w:val="PlaceholderText"/>
            </w:rPr>
            <w:t xml:space="preserve">Click here to enter </w:t>
          </w:r>
          <w:r>
            <w:rPr>
              <w:rStyle w:val="PlaceholderText"/>
            </w:rPr>
            <w:t>author affiliation</w:t>
          </w:r>
          <w:r w:rsidRPr="006C08A0">
            <w:rPr>
              <w:rStyle w:val="PlaceholderText"/>
            </w:rPr>
            <w:t>.</w:t>
          </w:r>
          <w:r>
            <w:rPr>
              <w:rStyle w:val="PlaceholderText"/>
            </w:rPr>
            <w:t xml:space="preserve"> Use superscript to link to author name above. Include author organization name, city, and state.</w:t>
          </w:r>
        </w:p>
      </w:docPartBody>
    </w:docPart>
    <w:docPart>
      <w:docPartPr>
        <w:name w:val="B3B7F431701442658D33E6EC46E02589"/>
        <w:category>
          <w:name w:val="General"/>
          <w:gallery w:val="placeholder"/>
        </w:category>
        <w:types>
          <w:type w:val="bbPlcHdr"/>
        </w:types>
        <w:behaviors>
          <w:behavior w:val="content"/>
        </w:behaviors>
        <w:guid w:val="{0982F2B4-0382-4238-B76F-F0D2BD504B00}"/>
      </w:docPartPr>
      <w:docPartBody>
        <w:p w:rsidR="00985EFA" w:rsidRDefault="007A641C" w:rsidP="007A641C">
          <w:pPr>
            <w:pStyle w:val="B3B7F431701442658D33E6EC46E025894"/>
          </w:pPr>
          <w:r w:rsidRPr="006C08A0">
            <w:rPr>
              <w:rStyle w:val="PlaceholderText"/>
            </w:rPr>
            <w:t xml:space="preserve">Click here to enter </w:t>
          </w:r>
          <w:r>
            <w:rPr>
              <w:rStyle w:val="PlaceholderText"/>
            </w:rPr>
            <w:t>abstract</w:t>
          </w:r>
          <w:r w:rsidRPr="006C08A0">
            <w:rPr>
              <w:rStyle w:val="PlaceholderText"/>
            </w:rPr>
            <w:t>.</w:t>
          </w:r>
        </w:p>
      </w:docPartBody>
    </w:docPart>
    <w:docPart>
      <w:docPartPr>
        <w:name w:val="15E2C06448E1410C9C90E87948D11060"/>
        <w:category>
          <w:name w:val="General"/>
          <w:gallery w:val="placeholder"/>
        </w:category>
        <w:types>
          <w:type w:val="bbPlcHdr"/>
        </w:types>
        <w:behaviors>
          <w:behavior w:val="content"/>
        </w:behaviors>
        <w:guid w:val="{B16BDEF3-7937-4D46-824F-DB13AD866F71}"/>
      </w:docPartPr>
      <w:docPartBody>
        <w:p w:rsidR="00985EFA" w:rsidRDefault="007A641C" w:rsidP="007A641C">
          <w:pPr>
            <w:pStyle w:val="15E2C06448E1410C9C90E87948D110604"/>
          </w:pPr>
          <w:r w:rsidRPr="006C08A0">
            <w:rPr>
              <w:rStyle w:val="PlaceholderText"/>
            </w:rPr>
            <w:t xml:space="preserve">Click here to enter </w:t>
          </w:r>
          <w:r>
            <w:rPr>
              <w:rStyle w:val="PlaceholderText"/>
            </w:rPr>
            <w:t>contact name</w:t>
          </w:r>
          <w:r w:rsidRPr="006C08A0">
            <w:rPr>
              <w:rStyle w:val="PlaceholderText"/>
            </w:rPr>
            <w:t>.</w:t>
          </w:r>
        </w:p>
      </w:docPartBody>
    </w:docPart>
    <w:docPart>
      <w:docPartPr>
        <w:name w:val="9F433AB0281A4246B0335A03FD9FC473"/>
        <w:category>
          <w:name w:val="General"/>
          <w:gallery w:val="placeholder"/>
        </w:category>
        <w:types>
          <w:type w:val="bbPlcHdr"/>
        </w:types>
        <w:behaviors>
          <w:behavior w:val="content"/>
        </w:behaviors>
        <w:guid w:val="{56CFDBB4-E891-406C-89F7-25C69CC09D4C}"/>
      </w:docPartPr>
      <w:docPartBody>
        <w:p w:rsidR="00985EFA" w:rsidRDefault="007A641C" w:rsidP="007A641C">
          <w:pPr>
            <w:pStyle w:val="9F433AB0281A4246B0335A03FD9FC4734"/>
          </w:pPr>
          <w:r w:rsidRPr="006C08A0">
            <w:rPr>
              <w:rStyle w:val="PlaceholderText"/>
            </w:rPr>
            <w:t xml:space="preserve">Click here to enter </w:t>
          </w:r>
          <w:r>
            <w:rPr>
              <w:rStyle w:val="PlaceholderText"/>
            </w:rPr>
            <w:t>contact email</w:t>
          </w:r>
          <w:r w:rsidRPr="006C08A0">
            <w:rPr>
              <w:rStyle w:val="PlaceholderText"/>
            </w:rPr>
            <w:t>.</w:t>
          </w:r>
        </w:p>
      </w:docPartBody>
    </w:docPart>
    <w:docPart>
      <w:docPartPr>
        <w:name w:val="B158B03296684EB5A8C7BADE5159B117"/>
        <w:category>
          <w:name w:val="General"/>
          <w:gallery w:val="placeholder"/>
        </w:category>
        <w:types>
          <w:type w:val="bbPlcHdr"/>
        </w:types>
        <w:behaviors>
          <w:behavior w:val="content"/>
        </w:behaviors>
        <w:guid w:val="{0D8B0EEA-C493-4EDA-AD79-E8C09015FCAE}"/>
      </w:docPartPr>
      <w:docPartBody>
        <w:p w:rsidR="00985EFA" w:rsidRDefault="007A641C" w:rsidP="007A641C">
          <w:pPr>
            <w:pStyle w:val="B158B03296684EB5A8C7BADE5159B1174"/>
          </w:pPr>
          <w:r w:rsidRPr="006C08A0">
            <w:rPr>
              <w:rStyle w:val="PlaceholderText"/>
            </w:rPr>
            <w:t xml:space="preserve">Click here to enter </w:t>
          </w:r>
          <w:r>
            <w:rPr>
              <w:rStyle w:val="PlaceholderText"/>
            </w:rPr>
            <w:t>contact phone, xxx-xxx-xxxx</w:t>
          </w:r>
          <w:r w:rsidRPr="006C08A0">
            <w:rPr>
              <w:rStyle w:val="PlaceholderText"/>
            </w:rPr>
            <w:t>.</w:t>
          </w:r>
        </w:p>
      </w:docPartBody>
    </w:docPart>
    <w:docPart>
      <w:docPartPr>
        <w:name w:val="A5A4283803B7478A98921AC8747D1E7B"/>
        <w:category>
          <w:name w:val="General"/>
          <w:gallery w:val="placeholder"/>
        </w:category>
        <w:types>
          <w:type w:val="bbPlcHdr"/>
        </w:types>
        <w:behaviors>
          <w:behavior w:val="content"/>
        </w:behaviors>
        <w:guid w:val="{53BC1D6C-3566-4482-84F7-C0DF6659A65A}"/>
      </w:docPartPr>
      <w:docPartBody>
        <w:p w:rsidR="00985EFA" w:rsidRDefault="00C9231B" w:rsidP="00C9231B">
          <w:pPr>
            <w:pStyle w:val="A5A4283803B7478A98921AC8747D1E7B"/>
          </w:pPr>
          <w:r w:rsidRPr="00B00437">
            <w:rPr>
              <w:rStyle w:val="PlaceholderText"/>
            </w:rPr>
            <w:t>Click here to enter presentation or poster title.</w:t>
          </w:r>
        </w:p>
      </w:docPartBody>
    </w:docPart>
    <w:docPart>
      <w:docPartPr>
        <w:name w:val="088C876B7560400EAEAE8544E9FFC41D"/>
        <w:category>
          <w:name w:val="General"/>
          <w:gallery w:val="placeholder"/>
        </w:category>
        <w:types>
          <w:type w:val="bbPlcHdr"/>
        </w:types>
        <w:behaviors>
          <w:behavior w:val="content"/>
        </w:behaviors>
        <w:guid w:val="{C3D2706E-A7C0-4EDE-9B3C-57C52A6D7CF1}"/>
      </w:docPartPr>
      <w:docPartBody>
        <w:p w:rsidR="00985EFA" w:rsidRDefault="00C9231B" w:rsidP="00C9231B">
          <w:pPr>
            <w:pStyle w:val="088C876B7560400EAEAE8544E9FFC41D"/>
          </w:pPr>
          <w:r w:rsidRPr="006C08A0">
            <w:rPr>
              <w:rStyle w:val="PlaceholderText"/>
            </w:rPr>
            <w:t xml:space="preserve">Click here to enter </w:t>
          </w:r>
          <w:r>
            <w:rPr>
              <w:rStyle w:val="PlaceholderText"/>
            </w:rPr>
            <w:t>authors</w:t>
          </w:r>
          <w:r w:rsidRPr="006C08A0">
            <w:rPr>
              <w:rStyle w:val="PlaceholderText"/>
            </w:rPr>
            <w:t>.</w:t>
          </w:r>
          <w:r>
            <w:rPr>
              <w:rStyle w:val="PlaceholderText"/>
            </w:rPr>
            <w:t xml:space="preserve"> Use superscript to link to affiliation below. Use asterisk to indicate presenter.</w:t>
          </w:r>
        </w:p>
      </w:docPartBody>
    </w:docPart>
    <w:docPart>
      <w:docPartPr>
        <w:name w:val="0947A01F35E146F5B44A7D51A4C69F6B"/>
        <w:category>
          <w:name w:val="General"/>
          <w:gallery w:val="placeholder"/>
        </w:category>
        <w:types>
          <w:type w:val="bbPlcHdr"/>
        </w:types>
        <w:behaviors>
          <w:behavior w:val="content"/>
        </w:behaviors>
        <w:guid w:val="{47F98C90-9105-4BF6-A59B-DF90DE253617}"/>
      </w:docPartPr>
      <w:docPartBody>
        <w:p w:rsidR="00985EFA" w:rsidRDefault="00C9231B" w:rsidP="00C9231B">
          <w:pPr>
            <w:pStyle w:val="0947A01F35E146F5B44A7D51A4C69F6B"/>
          </w:pPr>
          <w:r w:rsidRPr="006C08A0">
            <w:rPr>
              <w:rStyle w:val="PlaceholderText"/>
            </w:rPr>
            <w:t xml:space="preserve">Click here to enter </w:t>
          </w:r>
          <w:r>
            <w:rPr>
              <w:rStyle w:val="PlaceholderText"/>
            </w:rPr>
            <w:t>author affiliation</w:t>
          </w:r>
          <w:r w:rsidRPr="006C08A0">
            <w:rPr>
              <w:rStyle w:val="PlaceholderText"/>
            </w:rPr>
            <w:t>.</w:t>
          </w:r>
          <w:r>
            <w:rPr>
              <w:rStyle w:val="PlaceholderText"/>
            </w:rPr>
            <w:t xml:space="preserve"> Use superscript to link to author name above. Include author organization name, city, and state.</w:t>
          </w:r>
        </w:p>
      </w:docPartBody>
    </w:docPart>
    <w:docPart>
      <w:docPartPr>
        <w:name w:val="C2DF20A041A7400198B1FBE1493DE887"/>
        <w:category>
          <w:name w:val="General"/>
          <w:gallery w:val="placeholder"/>
        </w:category>
        <w:types>
          <w:type w:val="bbPlcHdr"/>
        </w:types>
        <w:behaviors>
          <w:behavior w:val="content"/>
        </w:behaviors>
        <w:guid w:val="{02500CD8-C318-4BF8-BFB6-99AE380FC88F}"/>
      </w:docPartPr>
      <w:docPartBody>
        <w:p w:rsidR="00985EFA" w:rsidRDefault="00C9231B" w:rsidP="00C9231B">
          <w:pPr>
            <w:pStyle w:val="C2DF20A041A7400198B1FBE1493DE887"/>
          </w:pPr>
          <w:r w:rsidRPr="006C08A0">
            <w:rPr>
              <w:rStyle w:val="PlaceholderText"/>
            </w:rPr>
            <w:t xml:space="preserve">Click here to enter </w:t>
          </w:r>
          <w:r>
            <w:rPr>
              <w:rStyle w:val="PlaceholderText"/>
            </w:rPr>
            <w:t>abstract</w:t>
          </w:r>
          <w:r w:rsidRPr="006C08A0">
            <w:rPr>
              <w:rStyle w:val="PlaceholderText"/>
            </w:rPr>
            <w:t>.</w:t>
          </w:r>
        </w:p>
      </w:docPartBody>
    </w:docPart>
    <w:docPart>
      <w:docPartPr>
        <w:name w:val="4209BA8B878A44E88C43006C717B32DB"/>
        <w:category>
          <w:name w:val="General"/>
          <w:gallery w:val="placeholder"/>
        </w:category>
        <w:types>
          <w:type w:val="bbPlcHdr"/>
        </w:types>
        <w:behaviors>
          <w:behavior w:val="content"/>
        </w:behaviors>
        <w:guid w:val="{D72E822C-314E-4B6D-B9E4-A3774D365C2D}"/>
      </w:docPartPr>
      <w:docPartBody>
        <w:p w:rsidR="00985EFA" w:rsidRDefault="00C9231B" w:rsidP="00C9231B">
          <w:pPr>
            <w:pStyle w:val="4209BA8B878A44E88C43006C717B32DB"/>
          </w:pPr>
          <w:r>
            <w:rPr>
              <w:rStyle w:val="PlaceholderText"/>
            </w:rPr>
            <w:t>Choose poster or presentation</w:t>
          </w:r>
          <w:r w:rsidRPr="006C08A0">
            <w:rPr>
              <w:rStyle w:val="PlaceholderText"/>
            </w:rPr>
            <w:t>.</w:t>
          </w:r>
        </w:p>
      </w:docPartBody>
    </w:docPart>
    <w:docPart>
      <w:docPartPr>
        <w:name w:val="777DD0133EA144C9B74FA30D8CBCFF08"/>
        <w:category>
          <w:name w:val="General"/>
          <w:gallery w:val="placeholder"/>
        </w:category>
        <w:types>
          <w:type w:val="bbPlcHdr"/>
        </w:types>
        <w:behaviors>
          <w:behavior w:val="content"/>
        </w:behaviors>
        <w:guid w:val="{E4ADA601-A7B5-47AC-AC16-29688F35CD38}"/>
      </w:docPartPr>
      <w:docPartBody>
        <w:p w:rsidR="00985EFA" w:rsidRDefault="00C9231B" w:rsidP="00C9231B">
          <w:pPr>
            <w:pStyle w:val="777DD0133EA144C9B74FA30D8CBCFF08"/>
          </w:pPr>
          <w:r w:rsidRPr="006C08A0">
            <w:rPr>
              <w:rStyle w:val="PlaceholderText"/>
            </w:rPr>
            <w:t xml:space="preserve">Choose </w:t>
          </w:r>
          <w:r>
            <w:rPr>
              <w:rStyle w:val="PlaceholderText"/>
            </w:rPr>
            <w:t>yes or no</w:t>
          </w:r>
          <w:r w:rsidRPr="006C08A0">
            <w:rPr>
              <w:rStyle w:val="PlaceholderText"/>
            </w:rPr>
            <w:t>.</w:t>
          </w:r>
        </w:p>
      </w:docPartBody>
    </w:docPart>
    <w:docPart>
      <w:docPartPr>
        <w:name w:val="8142C43CB36C4D96AD0E645B035FBBC9"/>
        <w:category>
          <w:name w:val="General"/>
          <w:gallery w:val="placeholder"/>
        </w:category>
        <w:types>
          <w:type w:val="bbPlcHdr"/>
        </w:types>
        <w:behaviors>
          <w:behavior w:val="content"/>
        </w:behaviors>
        <w:guid w:val="{B35515BE-BDCB-47C7-82C6-393C406D1B87}"/>
      </w:docPartPr>
      <w:docPartBody>
        <w:p w:rsidR="00985EFA" w:rsidRDefault="00C9231B" w:rsidP="00C9231B">
          <w:pPr>
            <w:pStyle w:val="8142C43CB36C4D96AD0E645B035FBBC9"/>
          </w:pPr>
          <w:r w:rsidRPr="006C08A0">
            <w:rPr>
              <w:rStyle w:val="PlaceholderText"/>
            </w:rPr>
            <w:t xml:space="preserve">Click here to enter </w:t>
          </w:r>
          <w:r>
            <w:rPr>
              <w:rStyle w:val="PlaceholderText"/>
            </w:rPr>
            <w:t>contact name</w:t>
          </w:r>
          <w:r w:rsidRPr="006C08A0">
            <w:rPr>
              <w:rStyle w:val="PlaceholderText"/>
            </w:rPr>
            <w:t>.</w:t>
          </w:r>
        </w:p>
      </w:docPartBody>
    </w:docPart>
    <w:docPart>
      <w:docPartPr>
        <w:name w:val="64DB362B39E24214B20EF80B389E9C57"/>
        <w:category>
          <w:name w:val="General"/>
          <w:gallery w:val="placeholder"/>
        </w:category>
        <w:types>
          <w:type w:val="bbPlcHdr"/>
        </w:types>
        <w:behaviors>
          <w:behavior w:val="content"/>
        </w:behaviors>
        <w:guid w:val="{09F78AC7-4F25-4989-9231-729BB0D13C5E}"/>
      </w:docPartPr>
      <w:docPartBody>
        <w:p w:rsidR="00985EFA" w:rsidRDefault="00C9231B" w:rsidP="00C9231B">
          <w:pPr>
            <w:pStyle w:val="64DB362B39E24214B20EF80B389E9C57"/>
          </w:pPr>
          <w:r w:rsidRPr="006C08A0">
            <w:rPr>
              <w:rStyle w:val="PlaceholderText"/>
            </w:rPr>
            <w:t xml:space="preserve">Click here to enter </w:t>
          </w:r>
          <w:r>
            <w:rPr>
              <w:rStyle w:val="PlaceholderText"/>
            </w:rPr>
            <w:t>contact email</w:t>
          </w:r>
          <w:r w:rsidRPr="006C08A0">
            <w:rPr>
              <w:rStyle w:val="PlaceholderText"/>
            </w:rPr>
            <w:t>.</w:t>
          </w:r>
        </w:p>
      </w:docPartBody>
    </w:docPart>
    <w:docPart>
      <w:docPartPr>
        <w:name w:val="02342FC11F4E4B3C9DD201B95F50AC51"/>
        <w:category>
          <w:name w:val="General"/>
          <w:gallery w:val="placeholder"/>
        </w:category>
        <w:types>
          <w:type w:val="bbPlcHdr"/>
        </w:types>
        <w:behaviors>
          <w:behavior w:val="content"/>
        </w:behaviors>
        <w:guid w:val="{2136A6B4-F943-4A3D-A2AB-07BBA5854F74}"/>
      </w:docPartPr>
      <w:docPartBody>
        <w:p w:rsidR="00985EFA" w:rsidRDefault="00C9231B" w:rsidP="00C9231B">
          <w:pPr>
            <w:pStyle w:val="02342FC11F4E4B3C9DD201B95F50AC51"/>
          </w:pPr>
          <w:r w:rsidRPr="006C08A0">
            <w:rPr>
              <w:rStyle w:val="PlaceholderText"/>
            </w:rPr>
            <w:t xml:space="preserve">Click here to enter </w:t>
          </w:r>
          <w:r>
            <w:rPr>
              <w:rStyle w:val="PlaceholderText"/>
            </w:rPr>
            <w:t>contact phone, xxx-xxx-xxxx</w:t>
          </w:r>
          <w:r w:rsidRPr="006C08A0">
            <w:rPr>
              <w:rStyle w:val="PlaceholderText"/>
            </w:rPr>
            <w:t>.</w:t>
          </w:r>
        </w:p>
      </w:docPartBody>
    </w:docPart>
    <w:docPart>
      <w:docPartPr>
        <w:name w:val="432144CD037C4133B2862FA987474AC6"/>
        <w:category>
          <w:name w:val="General"/>
          <w:gallery w:val="placeholder"/>
        </w:category>
        <w:types>
          <w:type w:val="bbPlcHdr"/>
        </w:types>
        <w:behaviors>
          <w:behavior w:val="content"/>
        </w:behaviors>
        <w:guid w:val="{F1E87627-0D00-42DE-8EB6-A1551CACE3A5}"/>
      </w:docPartPr>
      <w:docPartBody>
        <w:p w:rsidR="000A6E86" w:rsidRDefault="007A641C" w:rsidP="007A641C">
          <w:pPr>
            <w:pStyle w:val="432144CD037C4133B2862FA987474AC63"/>
          </w:pPr>
          <w:r>
            <w:rPr>
              <w:rStyle w:val="PlaceholderText"/>
            </w:rPr>
            <w:t xml:space="preserve">Click here to enter ‘Poster’ or ‘Oral presentation’. </w:t>
          </w:r>
        </w:p>
      </w:docPartBody>
    </w:docPart>
    <w:docPart>
      <w:docPartPr>
        <w:name w:val="09D3EE508F0B4D5C9745589D56FA3395"/>
        <w:category>
          <w:name w:val="General"/>
          <w:gallery w:val="placeholder"/>
        </w:category>
        <w:types>
          <w:type w:val="bbPlcHdr"/>
        </w:types>
        <w:behaviors>
          <w:behavior w:val="content"/>
        </w:behaviors>
        <w:guid w:val="{815EEC21-EC29-4DAB-9E21-39F737800F9A}"/>
      </w:docPartPr>
      <w:docPartBody>
        <w:p w:rsidR="000A6E86" w:rsidRDefault="007A641C" w:rsidP="007A641C">
          <w:pPr>
            <w:pStyle w:val="09D3EE508F0B4D5C9745589D56FA33952"/>
          </w:pPr>
          <w:r w:rsidRPr="000E7201">
            <w:rPr>
              <w:rStyle w:val="PlaceholderText"/>
            </w:rPr>
            <w:t xml:space="preserve">Click here to enter </w:t>
          </w:r>
          <w:r>
            <w:rPr>
              <w:rStyle w:val="PlaceholderText"/>
            </w:rPr>
            <w:t>‘Student’ or ‘Professional’</w:t>
          </w:r>
          <w:r w:rsidRPr="000E7201">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AEA60565-1222-4AD9-9F41-735B1442321A}"/>
      </w:docPartPr>
      <w:docPartBody>
        <w:p w:rsidR="00000000" w:rsidRDefault="007A641C">
          <w:r w:rsidRPr="00000D3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AF"/>
    <w:rsid w:val="000A6E86"/>
    <w:rsid w:val="00235EBD"/>
    <w:rsid w:val="005463EE"/>
    <w:rsid w:val="00693DC1"/>
    <w:rsid w:val="007A641C"/>
    <w:rsid w:val="00985EFA"/>
    <w:rsid w:val="00AE54AF"/>
    <w:rsid w:val="00C87961"/>
    <w:rsid w:val="00C9231B"/>
    <w:rsid w:val="00CE2ECF"/>
    <w:rsid w:val="00D306EB"/>
    <w:rsid w:val="00E5381A"/>
    <w:rsid w:val="00FB6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41C"/>
    <w:rPr>
      <w:color w:val="808080"/>
    </w:rPr>
  </w:style>
  <w:style w:type="paragraph" w:customStyle="1" w:styleId="DB0F357DFCF3429C8A9BF494ED99DF11">
    <w:name w:val="DB0F357DFCF3429C8A9BF494ED99DF11"/>
  </w:style>
  <w:style w:type="paragraph" w:customStyle="1" w:styleId="462BCC9C06E9470E9877B48E02E5B7EE">
    <w:name w:val="462BCC9C06E9470E9877B48E02E5B7EE"/>
  </w:style>
  <w:style w:type="paragraph" w:customStyle="1" w:styleId="C7F4E03390BD423FB497BFCB45871A9C">
    <w:name w:val="C7F4E03390BD423FB497BFCB45871A9C"/>
  </w:style>
  <w:style w:type="paragraph" w:customStyle="1" w:styleId="04A679F5F2EA4509BE17D6BD749DCFE0">
    <w:name w:val="04A679F5F2EA4509BE17D6BD749DCFE0"/>
  </w:style>
  <w:style w:type="paragraph" w:customStyle="1" w:styleId="7434669585BF4393A730FB16625E1481">
    <w:name w:val="7434669585BF4393A730FB16625E1481"/>
  </w:style>
  <w:style w:type="paragraph" w:customStyle="1" w:styleId="27AEEF6AD7CB40289D4FBEE7E9B9BEB4">
    <w:name w:val="27AEEF6AD7CB40289D4FBEE7E9B9BEB4"/>
  </w:style>
  <w:style w:type="paragraph" w:customStyle="1" w:styleId="2D9B495FE3354FF9AE328E4BE17C7654">
    <w:name w:val="2D9B495FE3354FF9AE328E4BE17C7654"/>
  </w:style>
  <w:style w:type="paragraph" w:customStyle="1" w:styleId="16E2887FB3044A3B85198C5B6D17300E">
    <w:name w:val="16E2887FB3044A3B85198C5B6D17300E"/>
  </w:style>
  <w:style w:type="paragraph" w:customStyle="1" w:styleId="54D199A77FC5406FB7B34381A0562264">
    <w:name w:val="54D199A77FC5406FB7B34381A0562264"/>
  </w:style>
  <w:style w:type="paragraph" w:customStyle="1" w:styleId="141B77D958A641E796BE1369455C76C6">
    <w:name w:val="141B77D958A641E796BE1369455C76C6"/>
  </w:style>
  <w:style w:type="paragraph" w:customStyle="1" w:styleId="F7281E37E83547D0BDA7072A4AF33653">
    <w:name w:val="F7281E37E83547D0BDA7072A4AF33653"/>
    <w:rsid w:val="00C9231B"/>
  </w:style>
  <w:style w:type="paragraph" w:customStyle="1" w:styleId="1EF154DAB79F4C73B319E9605CB56A3C">
    <w:name w:val="1EF154DAB79F4C73B319E9605CB56A3C"/>
    <w:rsid w:val="00C9231B"/>
  </w:style>
  <w:style w:type="paragraph" w:customStyle="1" w:styleId="4FCF21F694284664B2383A1772397110">
    <w:name w:val="4FCF21F694284664B2383A1772397110"/>
    <w:rsid w:val="00C9231B"/>
  </w:style>
  <w:style w:type="paragraph" w:customStyle="1" w:styleId="B3B7F431701442658D33E6EC46E02589">
    <w:name w:val="B3B7F431701442658D33E6EC46E02589"/>
    <w:rsid w:val="00C9231B"/>
  </w:style>
  <w:style w:type="paragraph" w:customStyle="1" w:styleId="E4C02B06CB0D4849892A05714190483F">
    <w:name w:val="E4C02B06CB0D4849892A05714190483F"/>
    <w:rsid w:val="00C9231B"/>
  </w:style>
  <w:style w:type="paragraph" w:customStyle="1" w:styleId="27FD95395BF946FA9D35AF767A3D34F2">
    <w:name w:val="27FD95395BF946FA9D35AF767A3D34F2"/>
    <w:rsid w:val="00C9231B"/>
  </w:style>
  <w:style w:type="paragraph" w:customStyle="1" w:styleId="15E2C06448E1410C9C90E87948D11060">
    <w:name w:val="15E2C06448E1410C9C90E87948D11060"/>
    <w:rsid w:val="00C9231B"/>
  </w:style>
  <w:style w:type="paragraph" w:customStyle="1" w:styleId="9F433AB0281A4246B0335A03FD9FC473">
    <w:name w:val="9F433AB0281A4246B0335A03FD9FC473"/>
    <w:rsid w:val="00C9231B"/>
  </w:style>
  <w:style w:type="paragraph" w:customStyle="1" w:styleId="B158B03296684EB5A8C7BADE5159B117">
    <w:name w:val="B158B03296684EB5A8C7BADE5159B117"/>
    <w:rsid w:val="00C9231B"/>
  </w:style>
  <w:style w:type="paragraph" w:customStyle="1" w:styleId="47E64EDAB9B74C559A2F2CB4E7689274">
    <w:name w:val="47E64EDAB9B74C559A2F2CB4E7689274"/>
    <w:rsid w:val="00C9231B"/>
  </w:style>
  <w:style w:type="paragraph" w:customStyle="1" w:styleId="A5A4283803B7478A98921AC8747D1E7B">
    <w:name w:val="A5A4283803B7478A98921AC8747D1E7B"/>
    <w:rsid w:val="00C9231B"/>
  </w:style>
  <w:style w:type="paragraph" w:customStyle="1" w:styleId="088C876B7560400EAEAE8544E9FFC41D">
    <w:name w:val="088C876B7560400EAEAE8544E9FFC41D"/>
    <w:rsid w:val="00C9231B"/>
  </w:style>
  <w:style w:type="paragraph" w:customStyle="1" w:styleId="0947A01F35E146F5B44A7D51A4C69F6B">
    <w:name w:val="0947A01F35E146F5B44A7D51A4C69F6B"/>
    <w:rsid w:val="00C9231B"/>
  </w:style>
  <w:style w:type="paragraph" w:customStyle="1" w:styleId="C2DF20A041A7400198B1FBE1493DE887">
    <w:name w:val="C2DF20A041A7400198B1FBE1493DE887"/>
    <w:rsid w:val="00C9231B"/>
  </w:style>
  <w:style w:type="paragraph" w:customStyle="1" w:styleId="4209BA8B878A44E88C43006C717B32DB">
    <w:name w:val="4209BA8B878A44E88C43006C717B32DB"/>
    <w:rsid w:val="00C9231B"/>
  </w:style>
  <w:style w:type="paragraph" w:customStyle="1" w:styleId="777DD0133EA144C9B74FA30D8CBCFF08">
    <w:name w:val="777DD0133EA144C9B74FA30D8CBCFF08"/>
    <w:rsid w:val="00C9231B"/>
  </w:style>
  <w:style w:type="paragraph" w:customStyle="1" w:styleId="8142C43CB36C4D96AD0E645B035FBBC9">
    <w:name w:val="8142C43CB36C4D96AD0E645B035FBBC9"/>
    <w:rsid w:val="00C9231B"/>
  </w:style>
  <w:style w:type="paragraph" w:customStyle="1" w:styleId="64DB362B39E24214B20EF80B389E9C57">
    <w:name w:val="64DB362B39E24214B20EF80B389E9C57"/>
    <w:rsid w:val="00C9231B"/>
  </w:style>
  <w:style w:type="paragraph" w:customStyle="1" w:styleId="02342FC11F4E4B3C9DD201B95F50AC51">
    <w:name w:val="02342FC11F4E4B3C9DD201B95F50AC51"/>
    <w:rsid w:val="00C9231B"/>
  </w:style>
  <w:style w:type="paragraph" w:customStyle="1" w:styleId="F7281E37E83547D0BDA7072A4AF336531">
    <w:name w:val="F7281E37E83547D0BDA7072A4AF336531"/>
    <w:rsid w:val="00985EFA"/>
  </w:style>
  <w:style w:type="paragraph" w:customStyle="1" w:styleId="1EF154DAB79F4C73B319E9605CB56A3C1">
    <w:name w:val="1EF154DAB79F4C73B319E9605CB56A3C1"/>
    <w:rsid w:val="00985EFA"/>
  </w:style>
  <w:style w:type="paragraph" w:customStyle="1" w:styleId="4FCF21F694284664B2383A17723971101">
    <w:name w:val="4FCF21F694284664B2383A17723971101"/>
    <w:rsid w:val="00985EFA"/>
  </w:style>
  <w:style w:type="paragraph" w:customStyle="1" w:styleId="B3B7F431701442658D33E6EC46E025891">
    <w:name w:val="B3B7F431701442658D33E6EC46E025891"/>
    <w:rsid w:val="00985EFA"/>
  </w:style>
  <w:style w:type="paragraph" w:customStyle="1" w:styleId="432144CD037C4133B2862FA987474AC6">
    <w:name w:val="432144CD037C4133B2862FA987474AC6"/>
    <w:rsid w:val="00985EFA"/>
  </w:style>
  <w:style w:type="paragraph" w:customStyle="1" w:styleId="27FD95395BF946FA9D35AF767A3D34F21">
    <w:name w:val="27FD95395BF946FA9D35AF767A3D34F21"/>
    <w:rsid w:val="00985EFA"/>
  </w:style>
  <w:style w:type="paragraph" w:customStyle="1" w:styleId="15E2C06448E1410C9C90E87948D110601">
    <w:name w:val="15E2C06448E1410C9C90E87948D110601"/>
    <w:rsid w:val="00985EFA"/>
  </w:style>
  <w:style w:type="paragraph" w:customStyle="1" w:styleId="9F433AB0281A4246B0335A03FD9FC4731">
    <w:name w:val="9F433AB0281A4246B0335A03FD9FC4731"/>
    <w:rsid w:val="00985EFA"/>
  </w:style>
  <w:style w:type="paragraph" w:customStyle="1" w:styleId="B158B03296684EB5A8C7BADE5159B1171">
    <w:name w:val="B158B03296684EB5A8C7BADE5159B1171"/>
    <w:rsid w:val="00985EFA"/>
  </w:style>
  <w:style w:type="paragraph" w:customStyle="1" w:styleId="F7281E37E83547D0BDA7072A4AF336532">
    <w:name w:val="F7281E37E83547D0BDA7072A4AF336532"/>
    <w:rsid w:val="00985EFA"/>
  </w:style>
  <w:style w:type="paragraph" w:customStyle="1" w:styleId="1EF154DAB79F4C73B319E9605CB56A3C2">
    <w:name w:val="1EF154DAB79F4C73B319E9605CB56A3C2"/>
    <w:rsid w:val="00985EFA"/>
  </w:style>
  <w:style w:type="paragraph" w:customStyle="1" w:styleId="4FCF21F694284664B2383A17723971102">
    <w:name w:val="4FCF21F694284664B2383A17723971102"/>
    <w:rsid w:val="00985EFA"/>
  </w:style>
  <w:style w:type="paragraph" w:customStyle="1" w:styleId="B3B7F431701442658D33E6EC46E025892">
    <w:name w:val="B3B7F431701442658D33E6EC46E025892"/>
    <w:rsid w:val="00985EFA"/>
  </w:style>
  <w:style w:type="paragraph" w:customStyle="1" w:styleId="432144CD037C4133B2862FA987474AC61">
    <w:name w:val="432144CD037C4133B2862FA987474AC61"/>
    <w:rsid w:val="00985EFA"/>
  </w:style>
  <w:style w:type="paragraph" w:customStyle="1" w:styleId="09D3EE508F0B4D5C9745589D56FA3395">
    <w:name w:val="09D3EE508F0B4D5C9745589D56FA3395"/>
    <w:rsid w:val="00985EFA"/>
  </w:style>
  <w:style w:type="paragraph" w:customStyle="1" w:styleId="15E2C06448E1410C9C90E87948D110602">
    <w:name w:val="15E2C06448E1410C9C90E87948D110602"/>
    <w:rsid w:val="00985EFA"/>
  </w:style>
  <w:style w:type="paragraph" w:customStyle="1" w:styleId="9F433AB0281A4246B0335A03FD9FC4732">
    <w:name w:val="9F433AB0281A4246B0335A03FD9FC4732"/>
    <w:rsid w:val="00985EFA"/>
  </w:style>
  <w:style w:type="paragraph" w:customStyle="1" w:styleId="B158B03296684EB5A8C7BADE5159B1172">
    <w:name w:val="B158B03296684EB5A8C7BADE5159B1172"/>
    <w:rsid w:val="00985EFA"/>
  </w:style>
  <w:style w:type="paragraph" w:customStyle="1" w:styleId="F7281E37E83547D0BDA7072A4AF336533">
    <w:name w:val="F7281E37E83547D0BDA7072A4AF336533"/>
    <w:rsid w:val="00985EFA"/>
  </w:style>
  <w:style w:type="paragraph" w:customStyle="1" w:styleId="1EF154DAB79F4C73B319E9605CB56A3C3">
    <w:name w:val="1EF154DAB79F4C73B319E9605CB56A3C3"/>
    <w:rsid w:val="00985EFA"/>
  </w:style>
  <w:style w:type="paragraph" w:customStyle="1" w:styleId="4FCF21F694284664B2383A17723971103">
    <w:name w:val="4FCF21F694284664B2383A17723971103"/>
    <w:rsid w:val="00985EFA"/>
  </w:style>
  <w:style w:type="paragraph" w:customStyle="1" w:styleId="B3B7F431701442658D33E6EC46E025893">
    <w:name w:val="B3B7F431701442658D33E6EC46E025893"/>
    <w:rsid w:val="00985EFA"/>
  </w:style>
  <w:style w:type="paragraph" w:customStyle="1" w:styleId="432144CD037C4133B2862FA987474AC62">
    <w:name w:val="432144CD037C4133B2862FA987474AC62"/>
    <w:rsid w:val="00985EFA"/>
  </w:style>
  <w:style w:type="paragraph" w:customStyle="1" w:styleId="09D3EE508F0B4D5C9745589D56FA33951">
    <w:name w:val="09D3EE508F0B4D5C9745589D56FA33951"/>
    <w:rsid w:val="00985EFA"/>
  </w:style>
  <w:style w:type="paragraph" w:customStyle="1" w:styleId="15E2C06448E1410C9C90E87948D110603">
    <w:name w:val="15E2C06448E1410C9C90E87948D110603"/>
    <w:rsid w:val="00985EFA"/>
  </w:style>
  <w:style w:type="paragraph" w:customStyle="1" w:styleId="9F433AB0281A4246B0335A03FD9FC4733">
    <w:name w:val="9F433AB0281A4246B0335A03FD9FC4733"/>
    <w:rsid w:val="00985EFA"/>
  </w:style>
  <w:style w:type="paragraph" w:customStyle="1" w:styleId="B158B03296684EB5A8C7BADE5159B1173">
    <w:name w:val="B158B03296684EB5A8C7BADE5159B1173"/>
    <w:rsid w:val="00985EFA"/>
  </w:style>
  <w:style w:type="paragraph" w:customStyle="1" w:styleId="F7281E37E83547D0BDA7072A4AF336534">
    <w:name w:val="F7281E37E83547D0BDA7072A4AF336534"/>
    <w:rsid w:val="007A641C"/>
  </w:style>
  <w:style w:type="paragraph" w:customStyle="1" w:styleId="1EF154DAB79F4C73B319E9605CB56A3C4">
    <w:name w:val="1EF154DAB79F4C73B319E9605CB56A3C4"/>
    <w:rsid w:val="007A641C"/>
  </w:style>
  <w:style w:type="paragraph" w:customStyle="1" w:styleId="4FCF21F694284664B2383A17723971104">
    <w:name w:val="4FCF21F694284664B2383A17723971104"/>
    <w:rsid w:val="007A641C"/>
  </w:style>
  <w:style w:type="paragraph" w:customStyle="1" w:styleId="B3B7F431701442658D33E6EC46E025894">
    <w:name w:val="B3B7F431701442658D33E6EC46E025894"/>
    <w:rsid w:val="007A641C"/>
  </w:style>
  <w:style w:type="paragraph" w:customStyle="1" w:styleId="432144CD037C4133B2862FA987474AC63">
    <w:name w:val="432144CD037C4133B2862FA987474AC63"/>
    <w:rsid w:val="007A641C"/>
  </w:style>
  <w:style w:type="paragraph" w:customStyle="1" w:styleId="09D3EE508F0B4D5C9745589D56FA33952">
    <w:name w:val="09D3EE508F0B4D5C9745589D56FA33952"/>
    <w:rsid w:val="007A641C"/>
  </w:style>
  <w:style w:type="paragraph" w:customStyle="1" w:styleId="15E2C06448E1410C9C90E87948D110604">
    <w:name w:val="15E2C06448E1410C9C90E87948D110604"/>
    <w:rsid w:val="007A641C"/>
  </w:style>
  <w:style w:type="paragraph" w:customStyle="1" w:styleId="9F433AB0281A4246B0335A03FD9FC4734">
    <w:name w:val="9F433AB0281A4246B0335A03FD9FC4734"/>
    <w:rsid w:val="007A641C"/>
  </w:style>
  <w:style w:type="paragraph" w:customStyle="1" w:styleId="B158B03296684EB5A8C7BADE5159B1174">
    <w:name w:val="B158B03296684EB5A8C7BADE5159B1174"/>
    <w:rsid w:val="007A64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41C"/>
    <w:rPr>
      <w:color w:val="808080"/>
    </w:rPr>
  </w:style>
  <w:style w:type="paragraph" w:customStyle="1" w:styleId="DB0F357DFCF3429C8A9BF494ED99DF11">
    <w:name w:val="DB0F357DFCF3429C8A9BF494ED99DF11"/>
  </w:style>
  <w:style w:type="paragraph" w:customStyle="1" w:styleId="462BCC9C06E9470E9877B48E02E5B7EE">
    <w:name w:val="462BCC9C06E9470E9877B48E02E5B7EE"/>
  </w:style>
  <w:style w:type="paragraph" w:customStyle="1" w:styleId="C7F4E03390BD423FB497BFCB45871A9C">
    <w:name w:val="C7F4E03390BD423FB497BFCB45871A9C"/>
  </w:style>
  <w:style w:type="paragraph" w:customStyle="1" w:styleId="04A679F5F2EA4509BE17D6BD749DCFE0">
    <w:name w:val="04A679F5F2EA4509BE17D6BD749DCFE0"/>
  </w:style>
  <w:style w:type="paragraph" w:customStyle="1" w:styleId="7434669585BF4393A730FB16625E1481">
    <w:name w:val="7434669585BF4393A730FB16625E1481"/>
  </w:style>
  <w:style w:type="paragraph" w:customStyle="1" w:styleId="27AEEF6AD7CB40289D4FBEE7E9B9BEB4">
    <w:name w:val="27AEEF6AD7CB40289D4FBEE7E9B9BEB4"/>
  </w:style>
  <w:style w:type="paragraph" w:customStyle="1" w:styleId="2D9B495FE3354FF9AE328E4BE17C7654">
    <w:name w:val="2D9B495FE3354FF9AE328E4BE17C7654"/>
  </w:style>
  <w:style w:type="paragraph" w:customStyle="1" w:styleId="16E2887FB3044A3B85198C5B6D17300E">
    <w:name w:val="16E2887FB3044A3B85198C5B6D17300E"/>
  </w:style>
  <w:style w:type="paragraph" w:customStyle="1" w:styleId="54D199A77FC5406FB7B34381A0562264">
    <w:name w:val="54D199A77FC5406FB7B34381A0562264"/>
  </w:style>
  <w:style w:type="paragraph" w:customStyle="1" w:styleId="141B77D958A641E796BE1369455C76C6">
    <w:name w:val="141B77D958A641E796BE1369455C76C6"/>
  </w:style>
  <w:style w:type="paragraph" w:customStyle="1" w:styleId="F7281E37E83547D0BDA7072A4AF33653">
    <w:name w:val="F7281E37E83547D0BDA7072A4AF33653"/>
    <w:rsid w:val="00C9231B"/>
  </w:style>
  <w:style w:type="paragraph" w:customStyle="1" w:styleId="1EF154DAB79F4C73B319E9605CB56A3C">
    <w:name w:val="1EF154DAB79F4C73B319E9605CB56A3C"/>
    <w:rsid w:val="00C9231B"/>
  </w:style>
  <w:style w:type="paragraph" w:customStyle="1" w:styleId="4FCF21F694284664B2383A1772397110">
    <w:name w:val="4FCF21F694284664B2383A1772397110"/>
    <w:rsid w:val="00C9231B"/>
  </w:style>
  <w:style w:type="paragraph" w:customStyle="1" w:styleId="B3B7F431701442658D33E6EC46E02589">
    <w:name w:val="B3B7F431701442658D33E6EC46E02589"/>
    <w:rsid w:val="00C9231B"/>
  </w:style>
  <w:style w:type="paragraph" w:customStyle="1" w:styleId="E4C02B06CB0D4849892A05714190483F">
    <w:name w:val="E4C02B06CB0D4849892A05714190483F"/>
    <w:rsid w:val="00C9231B"/>
  </w:style>
  <w:style w:type="paragraph" w:customStyle="1" w:styleId="27FD95395BF946FA9D35AF767A3D34F2">
    <w:name w:val="27FD95395BF946FA9D35AF767A3D34F2"/>
    <w:rsid w:val="00C9231B"/>
  </w:style>
  <w:style w:type="paragraph" w:customStyle="1" w:styleId="15E2C06448E1410C9C90E87948D11060">
    <w:name w:val="15E2C06448E1410C9C90E87948D11060"/>
    <w:rsid w:val="00C9231B"/>
  </w:style>
  <w:style w:type="paragraph" w:customStyle="1" w:styleId="9F433AB0281A4246B0335A03FD9FC473">
    <w:name w:val="9F433AB0281A4246B0335A03FD9FC473"/>
    <w:rsid w:val="00C9231B"/>
  </w:style>
  <w:style w:type="paragraph" w:customStyle="1" w:styleId="B158B03296684EB5A8C7BADE5159B117">
    <w:name w:val="B158B03296684EB5A8C7BADE5159B117"/>
    <w:rsid w:val="00C9231B"/>
  </w:style>
  <w:style w:type="paragraph" w:customStyle="1" w:styleId="47E64EDAB9B74C559A2F2CB4E7689274">
    <w:name w:val="47E64EDAB9B74C559A2F2CB4E7689274"/>
    <w:rsid w:val="00C9231B"/>
  </w:style>
  <w:style w:type="paragraph" w:customStyle="1" w:styleId="A5A4283803B7478A98921AC8747D1E7B">
    <w:name w:val="A5A4283803B7478A98921AC8747D1E7B"/>
    <w:rsid w:val="00C9231B"/>
  </w:style>
  <w:style w:type="paragraph" w:customStyle="1" w:styleId="088C876B7560400EAEAE8544E9FFC41D">
    <w:name w:val="088C876B7560400EAEAE8544E9FFC41D"/>
    <w:rsid w:val="00C9231B"/>
  </w:style>
  <w:style w:type="paragraph" w:customStyle="1" w:styleId="0947A01F35E146F5B44A7D51A4C69F6B">
    <w:name w:val="0947A01F35E146F5B44A7D51A4C69F6B"/>
    <w:rsid w:val="00C9231B"/>
  </w:style>
  <w:style w:type="paragraph" w:customStyle="1" w:styleId="C2DF20A041A7400198B1FBE1493DE887">
    <w:name w:val="C2DF20A041A7400198B1FBE1493DE887"/>
    <w:rsid w:val="00C9231B"/>
  </w:style>
  <w:style w:type="paragraph" w:customStyle="1" w:styleId="4209BA8B878A44E88C43006C717B32DB">
    <w:name w:val="4209BA8B878A44E88C43006C717B32DB"/>
    <w:rsid w:val="00C9231B"/>
  </w:style>
  <w:style w:type="paragraph" w:customStyle="1" w:styleId="777DD0133EA144C9B74FA30D8CBCFF08">
    <w:name w:val="777DD0133EA144C9B74FA30D8CBCFF08"/>
    <w:rsid w:val="00C9231B"/>
  </w:style>
  <w:style w:type="paragraph" w:customStyle="1" w:styleId="8142C43CB36C4D96AD0E645B035FBBC9">
    <w:name w:val="8142C43CB36C4D96AD0E645B035FBBC9"/>
    <w:rsid w:val="00C9231B"/>
  </w:style>
  <w:style w:type="paragraph" w:customStyle="1" w:styleId="64DB362B39E24214B20EF80B389E9C57">
    <w:name w:val="64DB362B39E24214B20EF80B389E9C57"/>
    <w:rsid w:val="00C9231B"/>
  </w:style>
  <w:style w:type="paragraph" w:customStyle="1" w:styleId="02342FC11F4E4B3C9DD201B95F50AC51">
    <w:name w:val="02342FC11F4E4B3C9DD201B95F50AC51"/>
    <w:rsid w:val="00C9231B"/>
  </w:style>
  <w:style w:type="paragraph" w:customStyle="1" w:styleId="F7281E37E83547D0BDA7072A4AF336531">
    <w:name w:val="F7281E37E83547D0BDA7072A4AF336531"/>
    <w:rsid w:val="00985EFA"/>
  </w:style>
  <w:style w:type="paragraph" w:customStyle="1" w:styleId="1EF154DAB79F4C73B319E9605CB56A3C1">
    <w:name w:val="1EF154DAB79F4C73B319E9605CB56A3C1"/>
    <w:rsid w:val="00985EFA"/>
  </w:style>
  <w:style w:type="paragraph" w:customStyle="1" w:styleId="4FCF21F694284664B2383A17723971101">
    <w:name w:val="4FCF21F694284664B2383A17723971101"/>
    <w:rsid w:val="00985EFA"/>
  </w:style>
  <w:style w:type="paragraph" w:customStyle="1" w:styleId="B3B7F431701442658D33E6EC46E025891">
    <w:name w:val="B3B7F431701442658D33E6EC46E025891"/>
    <w:rsid w:val="00985EFA"/>
  </w:style>
  <w:style w:type="paragraph" w:customStyle="1" w:styleId="432144CD037C4133B2862FA987474AC6">
    <w:name w:val="432144CD037C4133B2862FA987474AC6"/>
    <w:rsid w:val="00985EFA"/>
  </w:style>
  <w:style w:type="paragraph" w:customStyle="1" w:styleId="27FD95395BF946FA9D35AF767A3D34F21">
    <w:name w:val="27FD95395BF946FA9D35AF767A3D34F21"/>
    <w:rsid w:val="00985EFA"/>
  </w:style>
  <w:style w:type="paragraph" w:customStyle="1" w:styleId="15E2C06448E1410C9C90E87948D110601">
    <w:name w:val="15E2C06448E1410C9C90E87948D110601"/>
    <w:rsid w:val="00985EFA"/>
  </w:style>
  <w:style w:type="paragraph" w:customStyle="1" w:styleId="9F433AB0281A4246B0335A03FD9FC4731">
    <w:name w:val="9F433AB0281A4246B0335A03FD9FC4731"/>
    <w:rsid w:val="00985EFA"/>
  </w:style>
  <w:style w:type="paragraph" w:customStyle="1" w:styleId="B158B03296684EB5A8C7BADE5159B1171">
    <w:name w:val="B158B03296684EB5A8C7BADE5159B1171"/>
    <w:rsid w:val="00985EFA"/>
  </w:style>
  <w:style w:type="paragraph" w:customStyle="1" w:styleId="F7281E37E83547D0BDA7072A4AF336532">
    <w:name w:val="F7281E37E83547D0BDA7072A4AF336532"/>
    <w:rsid w:val="00985EFA"/>
  </w:style>
  <w:style w:type="paragraph" w:customStyle="1" w:styleId="1EF154DAB79F4C73B319E9605CB56A3C2">
    <w:name w:val="1EF154DAB79F4C73B319E9605CB56A3C2"/>
    <w:rsid w:val="00985EFA"/>
  </w:style>
  <w:style w:type="paragraph" w:customStyle="1" w:styleId="4FCF21F694284664B2383A17723971102">
    <w:name w:val="4FCF21F694284664B2383A17723971102"/>
    <w:rsid w:val="00985EFA"/>
  </w:style>
  <w:style w:type="paragraph" w:customStyle="1" w:styleId="B3B7F431701442658D33E6EC46E025892">
    <w:name w:val="B3B7F431701442658D33E6EC46E025892"/>
    <w:rsid w:val="00985EFA"/>
  </w:style>
  <w:style w:type="paragraph" w:customStyle="1" w:styleId="432144CD037C4133B2862FA987474AC61">
    <w:name w:val="432144CD037C4133B2862FA987474AC61"/>
    <w:rsid w:val="00985EFA"/>
  </w:style>
  <w:style w:type="paragraph" w:customStyle="1" w:styleId="09D3EE508F0B4D5C9745589D56FA3395">
    <w:name w:val="09D3EE508F0B4D5C9745589D56FA3395"/>
    <w:rsid w:val="00985EFA"/>
  </w:style>
  <w:style w:type="paragraph" w:customStyle="1" w:styleId="15E2C06448E1410C9C90E87948D110602">
    <w:name w:val="15E2C06448E1410C9C90E87948D110602"/>
    <w:rsid w:val="00985EFA"/>
  </w:style>
  <w:style w:type="paragraph" w:customStyle="1" w:styleId="9F433AB0281A4246B0335A03FD9FC4732">
    <w:name w:val="9F433AB0281A4246B0335A03FD9FC4732"/>
    <w:rsid w:val="00985EFA"/>
  </w:style>
  <w:style w:type="paragraph" w:customStyle="1" w:styleId="B158B03296684EB5A8C7BADE5159B1172">
    <w:name w:val="B158B03296684EB5A8C7BADE5159B1172"/>
    <w:rsid w:val="00985EFA"/>
  </w:style>
  <w:style w:type="paragraph" w:customStyle="1" w:styleId="F7281E37E83547D0BDA7072A4AF336533">
    <w:name w:val="F7281E37E83547D0BDA7072A4AF336533"/>
    <w:rsid w:val="00985EFA"/>
  </w:style>
  <w:style w:type="paragraph" w:customStyle="1" w:styleId="1EF154DAB79F4C73B319E9605CB56A3C3">
    <w:name w:val="1EF154DAB79F4C73B319E9605CB56A3C3"/>
    <w:rsid w:val="00985EFA"/>
  </w:style>
  <w:style w:type="paragraph" w:customStyle="1" w:styleId="4FCF21F694284664B2383A17723971103">
    <w:name w:val="4FCF21F694284664B2383A17723971103"/>
    <w:rsid w:val="00985EFA"/>
  </w:style>
  <w:style w:type="paragraph" w:customStyle="1" w:styleId="B3B7F431701442658D33E6EC46E025893">
    <w:name w:val="B3B7F431701442658D33E6EC46E025893"/>
    <w:rsid w:val="00985EFA"/>
  </w:style>
  <w:style w:type="paragraph" w:customStyle="1" w:styleId="432144CD037C4133B2862FA987474AC62">
    <w:name w:val="432144CD037C4133B2862FA987474AC62"/>
    <w:rsid w:val="00985EFA"/>
  </w:style>
  <w:style w:type="paragraph" w:customStyle="1" w:styleId="09D3EE508F0B4D5C9745589D56FA33951">
    <w:name w:val="09D3EE508F0B4D5C9745589D56FA33951"/>
    <w:rsid w:val="00985EFA"/>
  </w:style>
  <w:style w:type="paragraph" w:customStyle="1" w:styleId="15E2C06448E1410C9C90E87948D110603">
    <w:name w:val="15E2C06448E1410C9C90E87948D110603"/>
    <w:rsid w:val="00985EFA"/>
  </w:style>
  <w:style w:type="paragraph" w:customStyle="1" w:styleId="9F433AB0281A4246B0335A03FD9FC4733">
    <w:name w:val="9F433AB0281A4246B0335A03FD9FC4733"/>
    <w:rsid w:val="00985EFA"/>
  </w:style>
  <w:style w:type="paragraph" w:customStyle="1" w:styleId="B158B03296684EB5A8C7BADE5159B1173">
    <w:name w:val="B158B03296684EB5A8C7BADE5159B1173"/>
    <w:rsid w:val="00985EFA"/>
  </w:style>
  <w:style w:type="paragraph" w:customStyle="1" w:styleId="F7281E37E83547D0BDA7072A4AF336534">
    <w:name w:val="F7281E37E83547D0BDA7072A4AF336534"/>
    <w:rsid w:val="007A641C"/>
  </w:style>
  <w:style w:type="paragraph" w:customStyle="1" w:styleId="1EF154DAB79F4C73B319E9605CB56A3C4">
    <w:name w:val="1EF154DAB79F4C73B319E9605CB56A3C4"/>
    <w:rsid w:val="007A641C"/>
  </w:style>
  <w:style w:type="paragraph" w:customStyle="1" w:styleId="4FCF21F694284664B2383A17723971104">
    <w:name w:val="4FCF21F694284664B2383A17723971104"/>
    <w:rsid w:val="007A641C"/>
  </w:style>
  <w:style w:type="paragraph" w:customStyle="1" w:styleId="B3B7F431701442658D33E6EC46E025894">
    <w:name w:val="B3B7F431701442658D33E6EC46E025894"/>
    <w:rsid w:val="007A641C"/>
  </w:style>
  <w:style w:type="paragraph" w:customStyle="1" w:styleId="432144CD037C4133B2862FA987474AC63">
    <w:name w:val="432144CD037C4133B2862FA987474AC63"/>
    <w:rsid w:val="007A641C"/>
  </w:style>
  <w:style w:type="paragraph" w:customStyle="1" w:styleId="09D3EE508F0B4D5C9745589D56FA33952">
    <w:name w:val="09D3EE508F0B4D5C9745589D56FA33952"/>
    <w:rsid w:val="007A641C"/>
  </w:style>
  <w:style w:type="paragraph" w:customStyle="1" w:styleId="15E2C06448E1410C9C90E87948D110604">
    <w:name w:val="15E2C06448E1410C9C90E87948D110604"/>
    <w:rsid w:val="007A641C"/>
  </w:style>
  <w:style w:type="paragraph" w:customStyle="1" w:styleId="9F433AB0281A4246B0335A03FD9FC4734">
    <w:name w:val="9F433AB0281A4246B0335A03FD9FC4734"/>
    <w:rsid w:val="007A641C"/>
  </w:style>
  <w:style w:type="paragraph" w:customStyle="1" w:styleId="B158B03296684EB5A8C7BADE5159B1174">
    <w:name w:val="B158B03296684EB5A8C7BADE5159B1174"/>
    <w:rsid w:val="007A64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AFS form2.dotx</Template>
  <TotalTime>2</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Roghair</dc:creator>
  <cp:lastModifiedBy>Craig Roghair</cp:lastModifiedBy>
  <cp:revision>2</cp:revision>
  <dcterms:created xsi:type="dcterms:W3CDTF">2015-10-08T20:41:00Z</dcterms:created>
  <dcterms:modified xsi:type="dcterms:W3CDTF">2015-10-08T20:41:00Z</dcterms:modified>
</cp:coreProperties>
</file>