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9F928" w14:textId="64C7D356" w:rsidR="00470381" w:rsidRPr="00470381" w:rsidRDefault="00470381" w:rsidP="00470381">
      <w:pPr>
        <w:rPr>
          <w:b/>
          <w:i/>
          <w:sz w:val="24"/>
          <w:szCs w:val="24"/>
        </w:rPr>
      </w:pPr>
      <w:r w:rsidRPr="00470381">
        <w:rPr>
          <w:b/>
          <w:i/>
          <w:sz w:val="24"/>
          <w:szCs w:val="24"/>
        </w:rPr>
        <w:t>Please submit abstracts using the attached abstract submission form</w:t>
      </w:r>
      <w:r w:rsidR="00073D39">
        <w:rPr>
          <w:b/>
          <w:i/>
          <w:sz w:val="24"/>
          <w:szCs w:val="24"/>
        </w:rPr>
        <w:t xml:space="preserve"> (</w:t>
      </w:r>
      <w:proofErr w:type="spellStart"/>
      <w:r w:rsidR="00084632">
        <w:rPr>
          <w:b/>
          <w:i/>
          <w:sz w:val="24"/>
          <w:szCs w:val="24"/>
        </w:rPr>
        <w:t>p</w:t>
      </w:r>
      <w:r w:rsidR="00073D39">
        <w:rPr>
          <w:b/>
          <w:i/>
          <w:sz w:val="24"/>
          <w:szCs w:val="24"/>
        </w:rPr>
        <w:t>g</w:t>
      </w:r>
      <w:proofErr w:type="spellEnd"/>
      <w:r w:rsidR="00073D39">
        <w:rPr>
          <w:b/>
          <w:i/>
          <w:sz w:val="24"/>
          <w:szCs w:val="24"/>
        </w:rPr>
        <w:t xml:space="preserve"> 2)</w:t>
      </w:r>
      <w:r w:rsidRPr="00470381">
        <w:rPr>
          <w:b/>
          <w:i/>
          <w:sz w:val="24"/>
          <w:szCs w:val="24"/>
        </w:rPr>
        <w:t xml:space="preserve"> and format as follows:</w:t>
      </w:r>
    </w:p>
    <w:sdt>
      <w:sdtPr>
        <w:rPr>
          <w:rStyle w:val="Style7"/>
        </w:rPr>
        <w:alias w:val="Title"/>
        <w:tag w:val="Title"/>
        <w:id w:val="-773316060"/>
        <w:lock w:val="contentLocked"/>
        <w:placeholder>
          <w:docPart w:val="DefaultPlaceholder_-1854013440"/>
        </w:placeholder>
      </w:sdtPr>
      <w:sdtContent>
        <w:p w14:paraId="34C840C9" w14:textId="45BC6ED5" w:rsidR="00470381" w:rsidRDefault="00D634D4" w:rsidP="00701719">
          <w:pPr>
            <w:jc w:val="center"/>
          </w:pPr>
          <w:r w:rsidRPr="008310F3">
            <w:rPr>
              <w:rStyle w:val="Style7"/>
            </w:rPr>
            <w:t>Population Augmentation and Monitoring of the Tar River Spinymussel</w:t>
          </w:r>
        </w:p>
      </w:sdtContent>
    </w:sdt>
    <w:sdt>
      <w:sdtPr>
        <w:rPr>
          <w:rFonts w:ascii="Arial" w:hAnsi="Arial"/>
        </w:rPr>
        <w:alias w:val="Author"/>
        <w:tag w:val="Author"/>
        <w:id w:val="-1342232652"/>
        <w:lock w:val="contentLocked"/>
        <w:placeholder>
          <w:docPart w:val="DefaultPlaceholder_-1854013440"/>
        </w:placeholder>
      </w:sdtPr>
      <w:sdtEndPr>
        <w:rPr>
          <w:rStyle w:val="Style8"/>
          <w:vertAlign w:val="superscript"/>
        </w:rPr>
      </w:sdtEndPr>
      <w:sdtContent>
        <w:p w14:paraId="016A1CEA" w14:textId="0A68227E" w:rsidR="00470381" w:rsidRDefault="008310F3" w:rsidP="00701719">
          <w:pPr>
            <w:spacing w:after="0"/>
            <w:jc w:val="center"/>
            <w:rPr>
              <w:rStyle w:val="Style8"/>
            </w:rPr>
          </w:pPr>
          <w:r w:rsidRPr="008310F3">
            <w:rPr>
              <w:rFonts w:ascii="Arial" w:hAnsi="Arial"/>
            </w:rPr>
            <w:t>Tom R. Fox</w:t>
          </w:r>
          <w:r w:rsidR="00470381">
            <w:rPr>
              <w:rStyle w:val="Style8"/>
            </w:rPr>
            <w:t>*</w:t>
          </w:r>
          <w:r w:rsidR="00470381" w:rsidRPr="00506157">
            <w:rPr>
              <w:rStyle w:val="Style8"/>
              <w:vertAlign w:val="superscript"/>
            </w:rPr>
            <w:t>1</w:t>
          </w:r>
          <w:r w:rsidR="00470381">
            <w:rPr>
              <w:rStyle w:val="Style8"/>
            </w:rPr>
            <w:t xml:space="preserve">, </w:t>
          </w:r>
          <w:r w:rsidRPr="008310F3">
            <w:rPr>
              <w:rFonts w:ascii="Arial" w:hAnsi="Arial"/>
            </w:rPr>
            <w:t>Tyler. R. Black</w:t>
          </w:r>
          <w:r>
            <w:rPr>
              <w:rStyle w:val="Style8"/>
              <w:vertAlign w:val="superscript"/>
            </w:rPr>
            <w:t>1</w:t>
          </w:r>
          <w:r w:rsidR="00470381">
            <w:rPr>
              <w:rStyle w:val="Style8"/>
            </w:rPr>
            <w:t xml:space="preserve">, </w:t>
          </w:r>
          <w:r w:rsidRPr="008310F3">
            <w:rPr>
              <w:rFonts w:ascii="Arial" w:hAnsi="Arial"/>
            </w:rPr>
            <w:t>Rachael A. Hoch</w:t>
          </w:r>
          <w:r>
            <w:rPr>
              <w:rStyle w:val="Style8"/>
              <w:vertAlign w:val="superscript"/>
            </w:rPr>
            <w:t>2</w:t>
          </w:r>
        </w:p>
      </w:sdtContent>
    </w:sdt>
    <w:p w14:paraId="5EE3F1D5" w14:textId="105B7723" w:rsidR="00470381" w:rsidRDefault="00470381" w:rsidP="00701719">
      <w:pPr>
        <w:jc w:val="center"/>
      </w:pPr>
      <w:r>
        <w:t>*Presenting</w:t>
      </w:r>
      <w:r w:rsidR="009561F2">
        <w:t xml:space="preserve"> Author</w:t>
      </w:r>
    </w:p>
    <w:sdt>
      <w:sdtPr>
        <w:rPr>
          <w:rStyle w:val="Style8"/>
          <w:sz w:val="20"/>
          <w:szCs w:val="20"/>
          <w:vertAlign w:val="superscript"/>
        </w:rPr>
        <w:alias w:val="Affiliation"/>
        <w:tag w:val="Affiliation"/>
        <w:id w:val="-1779567211"/>
        <w:lock w:val="contentLocked"/>
        <w:placeholder>
          <w:docPart w:val="DefaultPlaceholder_-1854013440"/>
        </w:placeholder>
      </w:sdtPr>
      <w:sdtEndPr>
        <w:rPr>
          <w:rStyle w:val="DefaultParagraphFont"/>
          <w:vertAlign w:val="baseline"/>
        </w:rPr>
      </w:sdtEndPr>
      <w:sdtContent>
        <w:p w14:paraId="69C15464" w14:textId="059BF446" w:rsidR="00470381" w:rsidRPr="008310F3" w:rsidRDefault="00470381" w:rsidP="00701719">
          <w:pPr>
            <w:spacing w:after="0"/>
            <w:jc w:val="center"/>
            <w:rPr>
              <w:rStyle w:val="Style8"/>
              <w:szCs w:val="20"/>
            </w:rPr>
          </w:pPr>
          <w:r w:rsidRPr="008310F3">
            <w:rPr>
              <w:rStyle w:val="Style8"/>
              <w:szCs w:val="20"/>
              <w:vertAlign w:val="superscript"/>
            </w:rPr>
            <w:t>1</w:t>
          </w:r>
          <w:r w:rsidR="008310F3" w:rsidRPr="008310F3">
            <w:rPr>
              <w:rFonts w:ascii="Arial" w:hAnsi="Arial"/>
              <w:szCs w:val="20"/>
            </w:rPr>
            <w:t>North Carolina Wildlife Resources Commission, Aquatic Wildlife Diversity Program, Mebane, NC</w:t>
          </w:r>
        </w:p>
        <w:p w14:paraId="38CF67BB" w14:textId="27305E3C" w:rsidR="00470381" w:rsidRDefault="00470381" w:rsidP="00701719">
          <w:pPr>
            <w:spacing w:after="0"/>
            <w:jc w:val="center"/>
            <w:rPr>
              <w:rStyle w:val="Style8"/>
            </w:rPr>
          </w:pPr>
          <w:r w:rsidRPr="008310F3">
            <w:rPr>
              <w:rStyle w:val="Style8"/>
              <w:szCs w:val="20"/>
              <w:vertAlign w:val="superscript"/>
            </w:rPr>
            <w:t>2</w:t>
          </w:r>
          <w:r w:rsidR="008310F3" w:rsidRPr="008310F3">
            <w:rPr>
              <w:rFonts w:ascii="Arial" w:hAnsi="Arial"/>
              <w:szCs w:val="20"/>
            </w:rPr>
            <w:t>North Carolina Wildlife Resources Commission, Division of Inland Fisheries, Marion, NC</w:t>
          </w:r>
        </w:p>
      </w:sdtContent>
    </w:sdt>
    <w:p w14:paraId="07CB3DE4" w14:textId="760C40D5" w:rsidR="00470381" w:rsidRDefault="00470381" w:rsidP="00701719">
      <w:pPr>
        <w:jc w:val="center"/>
      </w:pPr>
    </w:p>
    <w:p w14:paraId="1B11F5D9" w14:textId="77777777" w:rsidR="00470381" w:rsidRPr="004C2999" w:rsidRDefault="00470381" w:rsidP="00701719">
      <w:pPr>
        <w:rPr>
          <w:b/>
        </w:rPr>
      </w:pPr>
      <w:r>
        <w:rPr>
          <w:b/>
        </w:rPr>
        <w:t>Abstract (</w:t>
      </w:r>
      <w:r w:rsidRPr="004C2999">
        <w:rPr>
          <w:b/>
        </w:rPr>
        <w:t>300 words</w:t>
      </w:r>
      <w:r>
        <w:rPr>
          <w:b/>
        </w:rPr>
        <w:t xml:space="preserve"> </w:t>
      </w:r>
      <w:r w:rsidRPr="004C2999">
        <w:rPr>
          <w:b/>
        </w:rPr>
        <w:t>or less):</w:t>
      </w:r>
    </w:p>
    <w:p w14:paraId="1B114B25" w14:textId="236D25E9" w:rsidR="00470381" w:rsidRDefault="002A26BA" w:rsidP="00701719">
      <w:pPr>
        <w:rPr>
          <w:b/>
        </w:rPr>
      </w:pPr>
      <w:sdt>
        <w:sdtPr>
          <w:rPr>
            <w:rFonts w:ascii="Arial" w:hAnsi="Arial"/>
          </w:rPr>
          <w:alias w:val="Abstract"/>
          <w:tag w:val="Abstract"/>
          <w:id w:val="1520902269"/>
          <w:lock w:val="contentLocked"/>
          <w:placeholder>
            <w:docPart w:val="DefaultPlaceholder_-1854013440"/>
          </w:placeholder>
        </w:sdtPr>
        <w:sdtContent>
          <w:r w:rsidR="008310F3" w:rsidRPr="008310F3">
            <w:rPr>
              <w:rFonts w:ascii="Arial" w:hAnsi="Arial"/>
            </w:rPr>
            <w:t>The Tar River Spinymussel (</w:t>
          </w:r>
          <w:r w:rsidR="008310F3" w:rsidRPr="008310F3">
            <w:rPr>
              <w:rFonts w:ascii="Arial" w:hAnsi="Arial"/>
              <w:i/>
              <w:iCs/>
            </w:rPr>
            <w:t>Elliptio steinstansana</w:t>
          </w:r>
          <w:r w:rsidR="008310F3" w:rsidRPr="008310F3">
            <w:rPr>
              <w:rFonts w:ascii="Arial" w:hAnsi="Arial"/>
            </w:rPr>
            <w:t xml:space="preserve">) is a highly imperiled federally endangered species restricted to the Tar and Neuse river basins in North Carolina.  Beginning in 2007, the North Carolina Wildlife Resources Commission (NCWRC) partnered with the U.S. Fish and Wildlife Service and North Carolina State University to collect </w:t>
          </w:r>
          <w:proofErr w:type="spellStart"/>
          <w:r w:rsidR="008310F3" w:rsidRPr="008310F3">
            <w:rPr>
              <w:rFonts w:ascii="Arial" w:hAnsi="Arial"/>
            </w:rPr>
            <w:t>broodstock</w:t>
          </w:r>
          <w:proofErr w:type="spellEnd"/>
          <w:r w:rsidR="008310F3" w:rsidRPr="008310F3">
            <w:rPr>
              <w:rFonts w:ascii="Arial" w:hAnsi="Arial"/>
            </w:rPr>
            <w:t xml:space="preserve">, propagate Tar River Spinymussels, and ultimately augment remaining populations.  Between December 2014 and September 2016, NCWRC and partners released over 9,500 propagated Tar River Spinymussels at four locations in Fishing and Little Fishing creeks (Tar River basin).  From December 2014 to October of 2015, 1310 Tar River Spinymussels, were individually tagged, measured, and released into an experimental reach of Little Fishing Creek.  In August 2015 and August 2016, a </w:t>
          </w:r>
          <w:proofErr w:type="gramStart"/>
          <w:r w:rsidR="008310F3" w:rsidRPr="008310F3">
            <w:rPr>
              <w:rFonts w:ascii="Arial" w:hAnsi="Arial"/>
            </w:rPr>
            <w:t>two pass</w:t>
          </w:r>
          <w:proofErr w:type="gramEnd"/>
          <w:r w:rsidR="008310F3" w:rsidRPr="008310F3">
            <w:rPr>
              <w:rFonts w:ascii="Arial" w:hAnsi="Arial"/>
            </w:rPr>
            <w:t xml:space="preserve"> snorkel survey was conducted in the experimental stocking reach to evaluate the success of the initial augmentations, 35% and 20% of the released mussels were recaptured as live individuals, respectively.  Mean growth of recaptured individuals was 1.04 mm (SD=0.7mm).  Preliminary results suggest that stocking propagated individuals of the Tar River Spinymussel into the best available habitat has the potential to bolster dwindling populations and assist in the recovery of this species.</w:t>
          </w:r>
        </w:sdtContent>
      </w:sdt>
      <w:r w:rsidR="00470381" w:rsidRPr="001C43DC">
        <w:rPr>
          <w:rStyle w:val="Style8"/>
        </w:rPr>
        <w:t xml:space="preserve"> </w:t>
      </w:r>
    </w:p>
    <w:p w14:paraId="017C7E98" w14:textId="75DB4F06" w:rsidR="00470381" w:rsidRDefault="00470381" w:rsidP="00701719">
      <w:r w:rsidRPr="00F72388">
        <w:rPr>
          <w:b/>
        </w:rPr>
        <w:t>Type:</w:t>
      </w:r>
      <w:r>
        <w:t xml:space="preserve"> </w:t>
      </w:r>
      <w:sdt>
        <w:sdtPr>
          <w:alias w:val="Type"/>
          <w:tag w:val="Type"/>
          <w:id w:val="-219757395"/>
          <w:lock w:val="contentLocked"/>
          <w:placeholder>
            <w:docPart w:val="DefaultPlaceholder_-1854013440"/>
          </w:placeholder>
        </w:sdtPr>
        <w:sdtContent>
          <w:r w:rsidR="00BD06B8">
            <w:t>Full</w:t>
          </w:r>
          <w:r>
            <w:t xml:space="preserve"> presentation</w:t>
          </w:r>
        </w:sdtContent>
      </w:sdt>
    </w:p>
    <w:p w14:paraId="2B59222C" w14:textId="15FBD8CB" w:rsidR="008C344B" w:rsidRDefault="008C344B" w:rsidP="00701719">
      <w:pPr>
        <w:spacing w:after="0"/>
      </w:pPr>
      <w:r>
        <w:rPr>
          <w:b/>
        </w:rPr>
        <w:t xml:space="preserve">Is the presenter a </w:t>
      </w:r>
      <w:r w:rsidRPr="00A47987">
        <w:rPr>
          <w:b/>
        </w:rPr>
        <w:t>Student</w:t>
      </w:r>
      <w:r>
        <w:rPr>
          <w:b/>
        </w:rPr>
        <w:t xml:space="preserve"> or a Professional</w:t>
      </w:r>
      <w:r w:rsidRPr="00A47987">
        <w:rPr>
          <w:b/>
        </w:rPr>
        <w:t>?</w:t>
      </w:r>
      <w:r w:rsidRPr="00A47987">
        <w:t xml:space="preserve"> </w:t>
      </w:r>
      <w:r w:rsidR="00BD06B8">
        <w:t xml:space="preserve"> </w:t>
      </w:r>
      <w:sdt>
        <w:sdtPr>
          <w:alias w:val="Type"/>
          <w:tag w:val="Type"/>
          <w:id w:val="-210734464"/>
          <w:lock w:val="contentLocked"/>
          <w:placeholder>
            <w:docPart w:val="DefaultPlaceholder_-1854013440"/>
          </w:placeholder>
        </w:sdtPr>
        <w:sdtContent>
          <w:r w:rsidR="00BD06B8">
            <w:t>Professional</w:t>
          </w:r>
        </w:sdtContent>
      </w:sdt>
    </w:p>
    <w:p w14:paraId="64CF0785" w14:textId="77777777" w:rsidR="008C344B" w:rsidRDefault="008C344B" w:rsidP="00701719">
      <w:pPr>
        <w:spacing w:after="0"/>
        <w:rPr>
          <w:b/>
        </w:rPr>
      </w:pPr>
    </w:p>
    <w:p w14:paraId="5358A267" w14:textId="63E38B05" w:rsidR="00470381" w:rsidRDefault="005D3522" w:rsidP="00701719">
      <w:pPr>
        <w:spacing w:after="0"/>
        <w:rPr>
          <w:b/>
        </w:rPr>
      </w:pPr>
      <w:r>
        <w:rPr>
          <w:b/>
        </w:rPr>
        <w:t>Primary co</w:t>
      </w:r>
      <w:r w:rsidR="00470381">
        <w:rPr>
          <w:b/>
        </w:rPr>
        <w:t>ntact for this submission:</w:t>
      </w:r>
    </w:p>
    <w:p w14:paraId="0A5B2685" w14:textId="0D3656E5" w:rsidR="00470381" w:rsidRPr="00031FD9" w:rsidRDefault="00470381" w:rsidP="00701719">
      <w:pPr>
        <w:spacing w:after="0"/>
      </w:pPr>
      <w:r w:rsidRPr="00031FD9">
        <w:rPr>
          <w:b/>
        </w:rPr>
        <w:t>Name:</w:t>
      </w:r>
      <w:r w:rsidRPr="00031FD9">
        <w:t xml:space="preserve"> </w:t>
      </w:r>
      <w:sdt>
        <w:sdtPr>
          <w:alias w:val="Presenter Name"/>
          <w:tag w:val="Presenter Name"/>
          <w:id w:val="-245417938"/>
          <w:lock w:val="contentLocked"/>
          <w:placeholder>
            <w:docPart w:val="DefaultPlaceholder_-1854013440"/>
          </w:placeholder>
        </w:sdtPr>
        <w:sdtContent>
          <w:r w:rsidR="002A26BA">
            <w:t>Tom Fox</w:t>
          </w:r>
        </w:sdtContent>
      </w:sdt>
    </w:p>
    <w:p w14:paraId="65E1770F" w14:textId="581B40CA" w:rsidR="00470381" w:rsidRPr="00031FD9" w:rsidRDefault="00470381" w:rsidP="00701719">
      <w:pPr>
        <w:spacing w:after="0"/>
      </w:pPr>
      <w:r w:rsidRPr="00031FD9">
        <w:rPr>
          <w:b/>
        </w:rPr>
        <w:t>Email:</w:t>
      </w:r>
      <w:sdt>
        <w:sdtPr>
          <w:rPr>
            <w:b/>
          </w:rPr>
          <w:alias w:val="Presenter Email"/>
          <w:tag w:val="Presenter Email"/>
          <w:id w:val="1361240300"/>
          <w:lock w:val="contentLocked"/>
          <w:placeholder>
            <w:docPart w:val="DefaultPlaceholder_-1854013440"/>
          </w:placeholder>
        </w:sdtPr>
        <w:sdtEndPr>
          <w:rPr>
            <w:b w:val="0"/>
          </w:rPr>
        </w:sdtEndPr>
        <w:sdtContent>
          <w:r w:rsidRPr="00031FD9">
            <w:t xml:space="preserve"> </w:t>
          </w:r>
          <w:r w:rsidR="002A26BA">
            <w:t>tfox</w:t>
          </w:r>
          <w:r>
            <w:t>@randomemail.com</w:t>
          </w:r>
        </w:sdtContent>
      </w:sdt>
    </w:p>
    <w:p w14:paraId="15A163E0" w14:textId="3C52F995" w:rsidR="00470381" w:rsidRPr="00031FD9" w:rsidRDefault="00470381" w:rsidP="00701719">
      <w:r w:rsidRPr="00031FD9">
        <w:rPr>
          <w:b/>
        </w:rPr>
        <w:t>Phone:</w:t>
      </w:r>
      <w:r w:rsidRPr="00031FD9">
        <w:t xml:space="preserve"> </w:t>
      </w:r>
      <w:sdt>
        <w:sdtPr>
          <w:alias w:val="Contact phone"/>
          <w:tag w:val="Contact phone"/>
          <w:id w:val="1255010185"/>
          <w:lock w:val="contentLocked"/>
          <w:placeholder>
            <w:docPart w:val="02342FC11F4E4B3C9DD201B95F50AC51"/>
          </w:placeholder>
          <w:text/>
        </w:sdtPr>
        <w:sdtEndPr/>
        <w:sdtContent>
          <w:r>
            <w:t>555-555-5555</w:t>
          </w:r>
        </w:sdtContent>
      </w:sdt>
    </w:p>
    <w:p w14:paraId="6B8151A7" w14:textId="77777777" w:rsidR="00470381" w:rsidRDefault="00470381" w:rsidP="00701719">
      <w:pPr>
        <w:sectPr w:rsidR="00470381">
          <w:headerReference w:type="default" r:id="rId7"/>
          <w:pgSz w:w="12240" w:h="15840"/>
          <w:pgMar w:top="1440" w:right="1440" w:bottom="1440" w:left="1440" w:header="720" w:footer="720" w:gutter="0"/>
          <w:cols w:space="720"/>
          <w:docGrid w:linePitch="360"/>
        </w:sectPr>
      </w:pPr>
    </w:p>
    <w:p w14:paraId="5B26663B" w14:textId="79A03BBC" w:rsidR="009A2200" w:rsidRPr="00741CFC" w:rsidRDefault="009561F2" w:rsidP="00470381">
      <w:pPr>
        <w:jc w:val="center"/>
      </w:pPr>
      <w:bookmarkStart w:id="0" w:name="_GoBack"/>
      <w:bookmarkEnd w:id="0"/>
      <w:r>
        <w:rPr>
          <w:noProof/>
        </w:rPr>
        <w:lastRenderedPageBreak/>
        <w:drawing>
          <wp:inline distT="0" distB="0" distL="0" distR="0" wp14:anchorId="77EDA877" wp14:editId="13209CC7">
            <wp:extent cx="2137833" cy="10947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haptlogo w Swimming Fantail.jpg"/>
                    <pic:cNvPicPr/>
                  </pic:nvPicPr>
                  <pic:blipFill>
                    <a:blip r:embed="rId8">
                      <a:extLst>
                        <a:ext uri="{28A0092B-C50C-407E-A947-70E740481C1C}">
                          <a14:useLocalDpi xmlns:a14="http://schemas.microsoft.com/office/drawing/2010/main" val="0"/>
                        </a:ext>
                      </a:extLst>
                    </a:blip>
                    <a:stretch>
                      <a:fillRect/>
                    </a:stretch>
                  </pic:blipFill>
                  <pic:spPr>
                    <a:xfrm>
                      <a:off x="0" y="0"/>
                      <a:ext cx="2139105" cy="1095354"/>
                    </a:xfrm>
                    <a:prstGeom prst="rect">
                      <a:avLst/>
                    </a:prstGeom>
                  </pic:spPr>
                </pic:pic>
              </a:graphicData>
            </a:graphic>
          </wp:inline>
        </w:drawing>
      </w:r>
    </w:p>
    <w:p w14:paraId="6B2CDB4B" w14:textId="0881C0C2" w:rsidR="009A2200" w:rsidRPr="009A2200" w:rsidRDefault="009A2200" w:rsidP="009A2200">
      <w:pPr>
        <w:jc w:val="center"/>
        <w:rPr>
          <w:rFonts w:ascii="Arial" w:hAnsi="Arial" w:cs="Arial"/>
          <w:b/>
          <w:sz w:val="24"/>
          <w:szCs w:val="24"/>
        </w:rPr>
      </w:pPr>
      <w:r w:rsidRPr="009A2200">
        <w:rPr>
          <w:rFonts w:ascii="Arial" w:hAnsi="Arial" w:cs="Arial"/>
          <w:b/>
          <w:sz w:val="24"/>
          <w:szCs w:val="24"/>
        </w:rPr>
        <w:t>201</w:t>
      </w:r>
      <w:r w:rsidR="00F74E4B">
        <w:rPr>
          <w:rFonts w:ascii="Arial" w:hAnsi="Arial" w:cs="Arial"/>
          <w:b/>
          <w:sz w:val="24"/>
          <w:szCs w:val="24"/>
        </w:rPr>
        <w:t>8</w:t>
      </w:r>
      <w:r w:rsidRPr="009A2200">
        <w:rPr>
          <w:rFonts w:ascii="Arial" w:hAnsi="Arial" w:cs="Arial"/>
          <w:b/>
          <w:sz w:val="24"/>
          <w:szCs w:val="24"/>
        </w:rPr>
        <w:t xml:space="preserve"> Meeting Abstract Submission Form</w:t>
      </w:r>
    </w:p>
    <w:sdt>
      <w:sdtPr>
        <w:rPr>
          <w:rStyle w:val="Style7"/>
        </w:rPr>
        <w:alias w:val="Title"/>
        <w:tag w:val="Title"/>
        <w:id w:val="-51854281"/>
        <w:lock w:val="sdtLocked"/>
        <w:placeholder>
          <w:docPart w:val="F7281E37E83547D0BDA7072A4AF33653"/>
        </w:placeholder>
        <w:showingPlcHdr/>
      </w:sdtPr>
      <w:sdtEndPr>
        <w:rPr>
          <w:rStyle w:val="Style7"/>
        </w:rPr>
      </w:sdtEndPr>
      <w:sdtContent>
        <w:p w14:paraId="32E5C1BC" w14:textId="3EEF6DE9" w:rsidR="00465B22" w:rsidRDefault="00A5453E" w:rsidP="00AD7043">
          <w:pPr>
            <w:jc w:val="center"/>
          </w:pPr>
          <w:r w:rsidRPr="00B00437">
            <w:rPr>
              <w:rStyle w:val="PlaceholderText"/>
            </w:rPr>
            <w:t>Click here to enter presentation title.</w:t>
          </w:r>
        </w:p>
      </w:sdtContent>
    </w:sdt>
    <w:sdt>
      <w:sdtPr>
        <w:rPr>
          <w:rStyle w:val="Style8"/>
        </w:rPr>
        <w:alias w:val="Authors"/>
        <w:tag w:val="Authors"/>
        <w:id w:val="-942226573"/>
        <w:lock w:val="sdtLocked"/>
        <w:placeholder>
          <w:docPart w:val="1EF154DAB79F4C73B319E9605CB56A3C"/>
        </w:placeholder>
        <w:showingPlcHdr/>
      </w:sdtPr>
      <w:sdtEndPr>
        <w:rPr>
          <w:rStyle w:val="DefaultParagraphFont"/>
          <w:rFonts w:asciiTheme="minorHAnsi" w:hAnsiTheme="minorHAnsi"/>
        </w:rPr>
      </w:sdtEndPr>
      <w:sdtContent>
        <w:p w14:paraId="33461BF2" w14:textId="77777777" w:rsidR="00465B22" w:rsidRPr="00AD7043" w:rsidRDefault="003127EB" w:rsidP="00AD7043">
          <w:pPr>
            <w:spacing w:after="0"/>
            <w:jc w:val="center"/>
            <w:rPr>
              <w:rStyle w:val="Style8"/>
              <w:vertAlign w:val="superscript"/>
            </w:rPr>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Indicate presenter with asterisk.</w:t>
          </w:r>
        </w:p>
      </w:sdtContent>
    </w:sdt>
    <w:p w14:paraId="23AAD3CE" w14:textId="77777777" w:rsidR="00465B22" w:rsidRDefault="00465B22" w:rsidP="00465B22">
      <w:pPr>
        <w:jc w:val="center"/>
      </w:pPr>
      <w:r>
        <w:t>*Presenting</w:t>
      </w:r>
    </w:p>
    <w:sdt>
      <w:sdtPr>
        <w:rPr>
          <w:rStyle w:val="Style8"/>
        </w:rPr>
        <w:alias w:val="Affiliation"/>
        <w:tag w:val="Affiliation"/>
        <w:id w:val="1816681429"/>
        <w:lock w:val="sdtLocked"/>
        <w:placeholder>
          <w:docPart w:val="4FCF21F694284664B2383A1772397110"/>
        </w:placeholder>
        <w:showingPlcHdr/>
      </w:sdtPr>
      <w:sdtEndPr>
        <w:rPr>
          <w:rStyle w:val="Style9"/>
        </w:rPr>
      </w:sdtEndPr>
      <w:sdtContent>
        <w:p w14:paraId="6B8C44D9" w14:textId="77777777" w:rsidR="00465B22" w:rsidRDefault="00CA3F65" w:rsidP="00CA3F65">
          <w:pPr>
            <w:spacing w:after="0"/>
            <w:jc w:val="center"/>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sdtContent>
    </w:sdt>
    <w:p w14:paraId="7F3A2FD1" w14:textId="77777777" w:rsidR="00465B22" w:rsidRPr="004C2999" w:rsidRDefault="00465B22" w:rsidP="00465B22">
      <w:pPr>
        <w:rPr>
          <w:b/>
        </w:rPr>
      </w:pPr>
      <w:r>
        <w:rPr>
          <w:b/>
        </w:rPr>
        <w:t>Abstract (</w:t>
      </w:r>
      <w:r w:rsidRPr="004C2999">
        <w:rPr>
          <w:b/>
        </w:rPr>
        <w:t>300 words</w:t>
      </w:r>
      <w:r>
        <w:rPr>
          <w:b/>
        </w:rPr>
        <w:t xml:space="preserve"> </w:t>
      </w:r>
      <w:r w:rsidRPr="004C2999">
        <w:rPr>
          <w:b/>
        </w:rPr>
        <w:t>or less):</w:t>
      </w:r>
    </w:p>
    <w:sdt>
      <w:sdtPr>
        <w:rPr>
          <w:rStyle w:val="Style8"/>
        </w:rPr>
        <w:alias w:val="Abstract"/>
        <w:tag w:val="Abstract"/>
        <w:id w:val="1527445545"/>
        <w:lock w:val="sdtLocked"/>
        <w:placeholder>
          <w:docPart w:val="B3B7F431701442658D33E6EC46E02589"/>
        </w:placeholder>
        <w:showingPlcHdr/>
      </w:sdtPr>
      <w:sdtEndPr>
        <w:rPr>
          <w:rStyle w:val="Style8"/>
        </w:rPr>
      </w:sdtEndPr>
      <w:sdtContent>
        <w:p w14:paraId="76494FD8" w14:textId="1D2124CA" w:rsidR="00465B22" w:rsidRDefault="00791F8E" w:rsidP="00465B22">
          <w:pPr>
            <w:rPr>
              <w:b/>
            </w:rPr>
          </w:pPr>
          <w:r w:rsidRPr="006C08A0">
            <w:rPr>
              <w:rStyle w:val="PlaceholderText"/>
            </w:rPr>
            <w:t xml:space="preserve">Click here to enter </w:t>
          </w:r>
          <w:r>
            <w:rPr>
              <w:rStyle w:val="PlaceholderText"/>
            </w:rPr>
            <w:t>abstract</w:t>
          </w:r>
          <w:r w:rsidRPr="006C08A0">
            <w:rPr>
              <w:rStyle w:val="PlaceholderText"/>
            </w:rPr>
            <w:t>.</w:t>
          </w:r>
        </w:p>
      </w:sdtContent>
    </w:sdt>
    <w:p w14:paraId="75891976" w14:textId="3C4B909C" w:rsidR="00465B22" w:rsidRDefault="00465B22" w:rsidP="00465B22">
      <w:r w:rsidRPr="00A47987">
        <w:rPr>
          <w:b/>
        </w:rPr>
        <w:t>Type</w:t>
      </w:r>
      <w:r w:rsidR="00A47987" w:rsidRPr="00A47987">
        <w:rPr>
          <w:b/>
        </w:rPr>
        <w:t>:</w:t>
      </w:r>
      <w:r w:rsidR="00A47987">
        <w:t xml:space="preserve"> </w:t>
      </w:r>
      <w:sdt>
        <w:sdtPr>
          <w:alias w:val="Type"/>
          <w:tag w:val="Type"/>
          <w:id w:val="-1585914302"/>
          <w:lock w:val="sdtLocked"/>
          <w:placeholder>
            <w:docPart w:val="432144CD037C4133B2862FA987474AC6"/>
          </w:placeholder>
          <w:showingPlcHdr/>
        </w:sdtPr>
        <w:sdtEndPr/>
        <w:sdtContent>
          <w:r w:rsidR="00A47987">
            <w:rPr>
              <w:rStyle w:val="PlaceholderText"/>
            </w:rPr>
            <w:t xml:space="preserve">Click here to enter </w:t>
          </w:r>
          <w:r w:rsidR="002A26BA">
            <w:rPr>
              <w:rStyle w:val="PlaceholderText"/>
            </w:rPr>
            <w:t>‘Full</w:t>
          </w:r>
          <w:r w:rsidR="00A47987">
            <w:rPr>
              <w:rStyle w:val="PlaceholderText"/>
            </w:rPr>
            <w:t xml:space="preserve"> </w:t>
          </w:r>
          <w:r w:rsidR="002A26BA">
            <w:rPr>
              <w:rStyle w:val="PlaceholderText"/>
            </w:rPr>
            <w:t>P</w:t>
          </w:r>
          <w:r w:rsidR="00A47987">
            <w:rPr>
              <w:rStyle w:val="PlaceholderText"/>
            </w:rPr>
            <w:t>resentation’</w:t>
          </w:r>
          <w:r w:rsidR="002A26BA">
            <w:rPr>
              <w:rStyle w:val="PlaceholderText"/>
            </w:rPr>
            <w:t xml:space="preserve"> or ‘Lightning Talk’</w:t>
          </w:r>
          <w:r w:rsidR="00A47987">
            <w:rPr>
              <w:rStyle w:val="PlaceholderText"/>
            </w:rPr>
            <w:t xml:space="preserve">. </w:t>
          </w:r>
        </w:sdtContent>
      </w:sdt>
    </w:p>
    <w:p w14:paraId="27A2B7C8" w14:textId="2CBDE4D5" w:rsidR="00465B22" w:rsidRPr="00A47987" w:rsidRDefault="009561F2" w:rsidP="00465B22">
      <w:r>
        <w:rPr>
          <w:b/>
        </w:rPr>
        <w:t xml:space="preserve">Is the presenter a </w:t>
      </w:r>
      <w:r w:rsidR="00465B22" w:rsidRPr="00A47987">
        <w:rPr>
          <w:b/>
        </w:rPr>
        <w:t>Student</w:t>
      </w:r>
      <w:r>
        <w:rPr>
          <w:b/>
        </w:rPr>
        <w:t xml:space="preserve"> or a Professional</w:t>
      </w:r>
      <w:r w:rsidR="00465B22" w:rsidRPr="00A47987">
        <w:rPr>
          <w:b/>
        </w:rPr>
        <w:t>?</w:t>
      </w:r>
      <w:r w:rsidR="00465B22" w:rsidRPr="00A47987">
        <w:t xml:space="preserve"> </w:t>
      </w:r>
      <w:sdt>
        <w:sdtPr>
          <w:alias w:val="Student"/>
          <w:tag w:val="Student"/>
          <w:id w:val="51814506"/>
          <w:lock w:val="sdtLocked"/>
          <w:placeholder>
            <w:docPart w:val="09D3EE508F0B4D5C9745589D56FA3395"/>
          </w:placeholder>
          <w:showingPlcHdr/>
        </w:sdtPr>
        <w:sdtEndPr/>
        <w:sdtContent>
          <w:r w:rsidRPr="000E7201">
            <w:rPr>
              <w:rStyle w:val="PlaceholderText"/>
            </w:rPr>
            <w:t xml:space="preserve">Click here to enter </w:t>
          </w:r>
          <w:r w:rsidR="00F71A32">
            <w:rPr>
              <w:rStyle w:val="PlaceholderText"/>
            </w:rPr>
            <w:t>‘Student’ or ‘Professional</w:t>
          </w:r>
          <w:r>
            <w:rPr>
              <w:rStyle w:val="PlaceholderText"/>
            </w:rPr>
            <w:t>’</w:t>
          </w:r>
          <w:r w:rsidRPr="000E7201">
            <w:rPr>
              <w:rStyle w:val="PlaceholderText"/>
            </w:rPr>
            <w:t>.</w:t>
          </w:r>
        </w:sdtContent>
      </w:sdt>
    </w:p>
    <w:p w14:paraId="28714D7F" w14:textId="77777777" w:rsidR="00465B22" w:rsidRDefault="00465B22" w:rsidP="00465B22">
      <w:pPr>
        <w:spacing w:after="0"/>
        <w:rPr>
          <w:b/>
        </w:rPr>
      </w:pPr>
      <w:r>
        <w:rPr>
          <w:b/>
        </w:rPr>
        <w:t>Primary contact for this submission:</w:t>
      </w:r>
    </w:p>
    <w:p w14:paraId="1DB6D2D0" w14:textId="77777777" w:rsidR="00465B22" w:rsidRPr="00031FD9" w:rsidRDefault="00465B22" w:rsidP="00465B22">
      <w:pPr>
        <w:spacing w:after="0"/>
      </w:pPr>
      <w:r w:rsidRPr="00031FD9">
        <w:rPr>
          <w:b/>
        </w:rPr>
        <w:t>Name:</w:t>
      </w:r>
      <w:r w:rsidRPr="00031FD9">
        <w:t xml:space="preserve"> </w:t>
      </w:r>
      <w:sdt>
        <w:sdtPr>
          <w:alias w:val="Contact name"/>
          <w:tag w:val="Contact name"/>
          <w:id w:val="-677738275"/>
          <w:lock w:val="sdtLocked"/>
          <w:placeholder>
            <w:docPart w:val="15E2C06448E1410C9C90E87948D11060"/>
          </w:placeholder>
          <w:showingPlcHdr/>
          <w:text/>
        </w:sdtPr>
        <w:sdtEndPr/>
        <w:sdtContent>
          <w:r w:rsidR="00A47987" w:rsidRPr="006C08A0">
            <w:rPr>
              <w:rStyle w:val="PlaceholderText"/>
            </w:rPr>
            <w:t xml:space="preserve">Click here to enter </w:t>
          </w:r>
          <w:r w:rsidR="00A47987">
            <w:rPr>
              <w:rStyle w:val="PlaceholderText"/>
            </w:rPr>
            <w:t>contact name</w:t>
          </w:r>
          <w:r w:rsidR="00A47987" w:rsidRPr="006C08A0">
            <w:rPr>
              <w:rStyle w:val="PlaceholderText"/>
            </w:rPr>
            <w:t>.</w:t>
          </w:r>
        </w:sdtContent>
      </w:sdt>
    </w:p>
    <w:p w14:paraId="09C22898" w14:textId="77777777" w:rsidR="00465B22" w:rsidRPr="00031FD9" w:rsidRDefault="00465B22" w:rsidP="00465B22">
      <w:pPr>
        <w:spacing w:after="0"/>
      </w:pPr>
      <w:r w:rsidRPr="00031FD9">
        <w:rPr>
          <w:b/>
        </w:rPr>
        <w:t>Email:</w:t>
      </w:r>
      <w:r w:rsidRPr="00031FD9">
        <w:t xml:space="preserve"> </w:t>
      </w:r>
      <w:sdt>
        <w:sdtPr>
          <w:alias w:val="Contact email"/>
          <w:tag w:val="Contact email"/>
          <w:id w:val="-753743035"/>
          <w:lock w:val="sdtLocked"/>
          <w:placeholder>
            <w:docPart w:val="9F433AB0281A4246B0335A03FD9FC473"/>
          </w:placeholder>
          <w:showingPlcHdr/>
          <w:text/>
        </w:sdtPr>
        <w:sdtEndPr/>
        <w:sdtContent>
          <w:r w:rsidR="00A47987" w:rsidRPr="006C08A0">
            <w:rPr>
              <w:rStyle w:val="PlaceholderText"/>
            </w:rPr>
            <w:t xml:space="preserve">Click here to enter </w:t>
          </w:r>
          <w:r w:rsidR="00A47987">
            <w:rPr>
              <w:rStyle w:val="PlaceholderText"/>
            </w:rPr>
            <w:t>contact email</w:t>
          </w:r>
          <w:r w:rsidR="00A47987" w:rsidRPr="006C08A0">
            <w:rPr>
              <w:rStyle w:val="PlaceholderText"/>
            </w:rPr>
            <w:t>.</w:t>
          </w:r>
        </w:sdtContent>
      </w:sdt>
    </w:p>
    <w:p w14:paraId="789BF714" w14:textId="20CE6DE6" w:rsidR="00465B22" w:rsidRPr="00031FD9" w:rsidRDefault="00465B22" w:rsidP="00465B22">
      <w:r w:rsidRPr="00031FD9">
        <w:rPr>
          <w:b/>
        </w:rPr>
        <w:t>Phone:</w:t>
      </w:r>
      <w:r w:rsidRPr="00031FD9">
        <w:t xml:space="preserve"> </w:t>
      </w:r>
      <w:sdt>
        <w:sdtPr>
          <w:alias w:val="Contact phone"/>
          <w:tag w:val="Contact phone"/>
          <w:id w:val="-1930725071"/>
          <w:lock w:val="sdtLocked"/>
          <w:placeholder>
            <w:docPart w:val="B158B03296684EB5A8C7BADE5159B117"/>
          </w:placeholder>
          <w:showingPlcHdr/>
          <w:text/>
        </w:sdtPr>
        <w:sdtEndPr/>
        <w:sdtContent>
          <w:r w:rsidR="00A47987" w:rsidRPr="006C08A0">
            <w:rPr>
              <w:rStyle w:val="PlaceholderText"/>
            </w:rPr>
            <w:t xml:space="preserve">Click here to enter </w:t>
          </w:r>
          <w:r w:rsidR="00A47987">
            <w:rPr>
              <w:rStyle w:val="PlaceholderText"/>
            </w:rPr>
            <w:t>contact phone, xxx-xxx-xxxx</w:t>
          </w:r>
          <w:r w:rsidR="00A47987" w:rsidRPr="006C08A0">
            <w:rPr>
              <w:rStyle w:val="PlaceholderText"/>
            </w:rPr>
            <w:t>.</w:t>
          </w:r>
        </w:sdtContent>
      </w:sdt>
    </w:p>
    <w:sectPr w:rsidR="00465B22" w:rsidRPr="00031F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0326" w14:textId="77777777" w:rsidR="005A108C" w:rsidRDefault="005A108C" w:rsidP="009A2200">
      <w:pPr>
        <w:spacing w:after="0" w:line="240" w:lineRule="auto"/>
      </w:pPr>
      <w:r>
        <w:separator/>
      </w:r>
    </w:p>
  </w:endnote>
  <w:endnote w:type="continuationSeparator" w:id="0">
    <w:p w14:paraId="3DBF8F1C" w14:textId="77777777" w:rsidR="005A108C" w:rsidRDefault="005A108C" w:rsidP="009A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2C072" w14:textId="77777777" w:rsidR="005A108C" w:rsidRDefault="005A108C" w:rsidP="009A2200">
      <w:pPr>
        <w:spacing w:after="0" w:line="240" w:lineRule="auto"/>
      </w:pPr>
      <w:r>
        <w:separator/>
      </w:r>
    </w:p>
  </w:footnote>
  <w:footnote w:type="continuationSeparator" w:id="0">
    <w:p w14:paraId="104E3C0A" w14:textId="77777777" w:rsidR="005A108C" w:rsidRDefault="005A108C" w:rsidP="009A2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467584"/>
      <w:docPartObj>
        <w:docPartGallery w:val="Watermarks"/>
        <w:docPartUnique/>
      </w:docPartObj>
    </w:sdtPr>
    <w:sdtEndPr/>
    <w:sdtContent>
      <w:p w14:paraId="2E7B1B90" w14:textId="77777777" w:rsidR="003B0150" w:rsidRDefault="005A108C">
        <w:pPr>
          <w:pStyle w:val="Header"/>
        </w:pPr>
        <w:r>
          <w:rPr>
            <w:noProof/>
            <w:lang w:eastAsia="zh-TW"/>
          </w:rPr>
          <w:pict w14:anchorId="60278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8505" w14:textId="77777777" w:rsidR="00470381" w:rsidRDefault="00470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07"/>
    <w:rsid w:val="00004841"/>
    <w:rsid w:val="00036A50"/>
    <w:rsid w:val="00073D39"/>
    <w:rsid w:val="00084632"/>
    <w:rsid w:val="000E67DC"/>
    <w:rsid w:val="00185B6C"/>
    <w:rsid w:val="001C43DC"/>
    <w:rsid w:val="00230165"/>
    <w:rsid w:val="002A26BA"/>
    <w:rsid w:val="003127EB"/>
    <w:rsid w:val="00394FA6"/>
    <w:rsid w:val="003B0150"/>
    <w:rsid w:val="00465B22"/>
    <w:rsid w:val="00470381"/>
    <w:rsid w:val="004B322D"/>
    <w:rsid w:val="004C3965"/>
    <w:rsid w:val="004F4FF0"/>
    <w:rsid w:val="00506157"/>
    <w:rsid w:val="005A108C"/>
    <w:rsid w:val="005A7EA9"/>
    <w:rsid w:val="005D2910"/>
    <w:rsid w:val="005D3522"/>
    <w:rsid w:val="005E2ADA"/>
    <w:rsid w:val="00791F8E"/>
    <w:rsid w:val="007B0B20"/>
    <w:rsid w:val="007E6450"/>
    <w:rsid w:val="008310F3"/>
    <w:rsid w:val="008656C8"/>
    <w:rsid w:val="008C344B"/>
    <w:rsid w:val="00900AF9"/>
    <w:rsid w:val="009561F2"/>
    <w:rsid w:val="009A2200"/>
    <w:rsid w:val="00A025A3"/>
    <w:rsid w:val="00A413D7"/>
    <w:rsid w:val="00A46396"/>
    <w:rsid w:val="00A47987"/>
    <w:rsid w:val="00A5453E"/>
    <w:rsid w:val="00A614B2"/>
    <w:rsid w:val="00A815C9"/>
    <w:rsid w:val="00AD7043"/>
    <w:rsid w:val="00B00437"/>
    <w:rsid w:val="00B15187"/>
    <w:rsid w:val="00BD06B8"/>
    <w:rsid w:val="00BF4436"/>
    <w:rsid w:val="00BF663D"/>
    <w:rsid w:val="00C50B00"/>
    <w:rsid w:val="00CA3F65"/>
    <w:rsid w:val="00CC7407"/>
    <w:rsid w:val="00CD26B9"/>
    <w:rsid w:val="00CE4E2D"/>
    <w:rsid w:val="00D606E5"/>
    <w:rsid w:val="00D634D4"/>
    <w:rsid w:val="00F71A32"/>
    <w:rsid w:val="00F74E4B"/>
    <w:rsid w:val="00F8677F"/>
    <w:rsid w:val="00F9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BED7520"/>
  <w15:docId w15:val="{91FF522C-B2B2-4DD4-8858-0051EF1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7DC"/>
    <w:rPr>
      <w:color w:val="808080"/>
    </w:rPr>
  </w:style>
  <w:style w:type="paragraph" w:styleId="BalloonText">
    <w:name w:val="Balloon Text"/>
    <w:basedOn w:val="Normal"/>
    <w:link w:val="BalloonTextChar"/>
    <w:uiPriority w:val="99"/>
    <w:semiHidden/>
    <w:unhideWhenUsed/>
    <w:rsid w:val="000E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DC"/>
    <w:rPr>
      <w:rFonts w:ascii="Tahoma" w:hAnsi="Tahoma" w:cs="Tahoma"/>
      <w:sz w:val="16"/>
      <w:szCs w:val="16"/>
    </w:rPr>
  </w:style>
  <w:style w:type="character" w:customStyle="1" w:styleId="Heading1Char">
    <w:name w:val="Heading 1 Char"/>
    <w:basedOn w:val="DefaultParagraphFont"/>
    <w:link w:val="Heading1"/>
    <w:uiPriority w:val="9"/>
    <w:rsid w:val="000E67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67DC"/>
    <w:rPr>
      <w:b/>
      <w:bCs/>
    </w:rPr>
  </w:style>
  <w:style w:type="character" w:customStyle="1" w:styleId="Style1">
    <w:name w:val="Style1"/>
    <w:basedOn w:val="DefaultParagraphFont"/>
    <w:uiPriority w:val="1"/>
    <w:rsid w:val="000E67DC"/>
    <w:rPr>
      <w:rFonts w:ascii="Arial Black" w:hAnsi="Arial Black"/>
      <w:sz w:val="28"/>
    </w:rPr>
  </w:style>
  <w:style w:type="character" w:customStyle="1" w:styleId="Style2">
    <w:name w:val="Style2"/>
    <w:basedOn w:val="DefaultParagraphFont"/>
    <w:uiPriority w:val="1"/>
    <w:rsid w:val="00036A50"/>
    <w:rPr>
      <w:rFonts w:ascii="Tahoma" w:hAnsi="Tahoma"/>
      <w:b/>
    </w:rPr>
  </w:style>
  <w:style w:type="character" w:customStyle="1" w:styleId="Style3">
    <w:name w:val="Style3"/>
    <w:basedOn w:val="DefaultParagraphFont"/>
    <w:uiPriority w:val="1"/>
    <w:rsid w:val="00036A50"/>
    <w:rPr>
      <w:rFonts w:ascii="Arial" w:hAnsi="Arial"/>
      <w:b/>
      <w:sz w:val="24"/>
    </w:rPr>
  </w:style>
  <w:style w:type="character" w:customStyle="1" w:styleId="Style4">
    <w:name w:val="Style4"/>
    <w:basedOn w:val="DefaultParagraphFont"/>
    <w:uiPriority w:val="1"/>
    <w:rsid w:val="00036A50"/>
    <w:rPr>
      <w:rFonts w:ascii="Tahoma" w:hAnsi="Tahoma"/>
      <w:b/>
      <w:sz w:val="24"/>
    </w:rPr>
  </w:style>
  <w:style w:type="character" w:customStyle="1" w:styleId="Style5">
    <w:name w:val="Style5"/>
    <w:basedOn w:val="DefaultParagraphFont"/>
    <w:uiPriority w:val="1"/>
    <w:rsid w:val="00B15187"/>
    <w:rPr>
      <w:rFonts w:ascii="Microsoft Sans Serif" w:hAnsi="Microsoft Sans Serif"/>
      <w:b/>
      <w:sz w:val="24"/>
    </w:rPr>
  </w:style>
  <w:style w:type="character" w:customStyle="1" w:styleId="Style6">
    <w:name w:val="Style6"/>
    <w:basedOn w:val="DefaultParagraphFont"/>
    <w:uiPriority w:val="1"/>
    <w:rsid w:val="00B15187"/>
    <w:rPr>
      <w:rFonts w:ascii="Tahoma" w:hAnsi="Tahoma"/>
      <w:b w:val="0"/>
      <w:sz w:val="24"/>
    </w:rPr>
  </w:style>
  <w:style w:type="character" w:customStyle="1" w:styleId="Style7">
    <w:name w:val="Style7"/>
    <w:basedOn w:val="DefaultParagraphFont"/>
    <w:uiPriority w:val="1"/>
    <w:rsid w:val="00B15187"/>
    <w:rPr>
      <w:rFonts w:ascii="Arial" w:hAnsi="Arial"/>
      <w:b/>
      <w:sz w:val="22"/>
    </w:rPr>
  </w:style>
  <w:style w:type="character" w:customStyle="1" w:styleId="Style8">
    <w:name w:val="Style8"/>
    <w:basedOn w:val="DefaultParagraphFont"/>
    <w:uiPriority w:val="1"/>
    <w:rsid w:val="00B15187"/>
    <w:rPr>
      <w:rFonts w:ascii="Arial" w:hAnsi="Arial"/>
      <w:sz w:val="22"/>
    </w:rPr>
  </w:style>
  <w:style w:type="character" w:customStyle="1" w:styleId="Style9">
    <w:name w:val="Style9"/>
    <w:basedOn w:val="DefaultParagraphFont"/>
    <w:uiPriority w:val="1"/>
    <w:rsid w:val="00B00437"/>
    <w:rPr>
      <w:rFonts w:ascii="Arial" w:hAnsi="Arial"/>
      <w:sz w:val="22"/>
    </w:rPr>
  </w:style>
  <w:style w:type="paragraph" w:styleId="ListParagraph">
    <w:name w:val="List Paragraph"/>
    <w:basedOn w:val="Normal"/>
    <w:uiPriority w:val="34"/>
    <w:qFormat/>
    <w:rsid w:val="00AD7043"/>
    <w:pPr>
      <w:ind w:left="720"/>
      <w:contextualSpacing/>
    </w:pPr>
  </w:style>
  <w:style w:type="character" w:styleId="Hyperlink">
    <w:name w:val="Hyperlink"/>
    <w:basedOn w:val="DefaultParagraphFont"/>
    <w:uiPriority w:val="99"/>
    <w:unhideWhenUsed/>
    <w:rsid w:val="009A2200"/>
    <w:rPr>
      <w:color w:val="0000FF" w:themeColor="hyperlink"/>
      <w:u w:val="single"/>
    </w:rPr>
  </w:style>
  <w:style w:type="paragraph" w:styleId="Header">
    <w:name w:val="header"/>
    <w:basedOn w:val="Normal"/>
    <w:link w:val="HeaderChar"/>
    <w:uiPriority w:val="99"/>
    <w:unhideWhenUsed/>
    <w:rsid w:val="009A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00"/>
  </w:style>
  <w:style w:type="paragraph" w:styleId="Footer">
    <w:name w:val="footer"/>
    <w:basedOn w:val="Normal"/>
    <w:link w:val="FooterChar"/>
    <w:uiPriority w:val="99"/>
    <w:unhideWhenUsed/>
    <w:rsid w:val="009A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00"/>
  </w:style>
  <w:style w:type="character" w:styleId="FollowedHyperlink">
    <w:name w:val="FollowedHyperlink"/>
    <w:basedOn w:val="DefaultParagraphFont"/>
    <w:uiPriority w:val="99"/>
    <w:semiHidden/>
    <w:unhideWhenUsed/>
    <w:rsid w:val="00A413D7"/>
    <w:rPr>
      <w:color w:val="800080" w:themeColor="followedHyperlink"/>
      <w:u w:val="single"/>
    </w:rPr>
  </w:style>
  <w:style w:type="character" w:styleId="CommentReference">
    <w:name w:val="annotation reference"/>
    <w:basedOn w:val="DefaultParagraphFont"/>
    <w:uiPriority w:val="99"/>
    <w:semiHidden/>
    <w:unhideWhenUsed/>
    <w:rsid w:val="009561F2"/>
    <w:rPr>
      <w:sz w:val="18"/>
      <w:szCs w:val="18"/>
    </w:rPr>
  </w:style>
  <w:style w:type="paragraph" w:styleId="CommentText">
    <w:name w:val="annotation text"/>
    <w:basedOn w:val="Normal"/>
    <w:link w:val="CommentTextChar"/>
    <w:uiPriority w:val="99"/>
    <w:semiHidden/>
    <w:unhideWhenUsed/>
    <w:rsid w:val="009561F2"/>
    <w:pPr>
      <w:spacing w:line="240" w:lineRule="auto"/>
    </w:pPr>
    <w:rPr>
      <w:sz w:val="24"/>
      <w:szCs w:val="24"/>
    </w:rPr>
  </w:style>
  <w:style w:type="character" w:customStyle="1" w:styleId="CommentTextChar">
    <w:name w:val="Comment Text Char"/>
    <w:basedOn w:val="DefaultParagraphFont"/>
    <w:link w:val="CommentText"/>
    <w:uiPriority w:val="99"/>
    <w:semiHidden/>
    <w:rsid w:val="009561F2"/>
    <w:rPr>
      <w:sz w:val="24"/>
      <w:szCs w:val="24"/>
    </w:rPr>
  </w:style>
  <w:style w:type="paragraph" w:styleId="CommentSubject">
    <w:name w:val="annotation subject"/>
    <w:basedOn w:val="CommentText"/>
    <w:next w:val="CommentText"/>
    <w:link w:val="CommentSubjectChar"/>
    <w:uiPriority w:val="99"/>
    <w:semiHidden/>
    <w:unhideWhenUsed/>
    <w:rsid w:val="009561F2"/>
    <w:rPr>
      <w:b/>
      <w:bCs/>
      <w:sz w:val="20"/>
      <w:szCs w:val="20"/>
    </w:rPr>
  </w:style>
  <w:style w:type="character" w:customStyle="1" w:styleId="CommentSubjectChar">
    <w:name w:val="Comment Subject Char"/>
    <w:basedOn w:val="CommentTextChar"/>
    <w:link w:val="CommentSubject"/>
    <w:uiPriority w:val="99"/>
    <w:semiHidden/>
    <w:rsid w:val="00956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hair\Desktop\AFS%20for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281E37E83547D0BDA7072A4AF33653"/>
        <w:category>
          <w:name w:val="General"/>
          <w:gallery w:val="placeholder"/>
        </w:category>
        <w:types>
          <w:type w:val="bbPlcHdr"/>
        </w:types>
        <w:behaviors>
          <w:behavior w:val="content"/>
        </w:behaviors>
        <w:guid w:val="{96D3C7D0-4956-499F-8D46-525526C9EA5B}"/>
      </w:docPartPr>
      <w:docPartBody>
        <w:p w:rsidR="00985EFA" w:rsidRDefault="008D1897" w:rsidP="008D1897">
          <w:pPr>
            <w:pStyle w:val="F7281E37E83547D0BDA7072A4AF336536"/>
          </w:pPr>
          <w:r w:rsidRPr="00B00437">
            <w:rPr>
              <w:rStyle w:val="PlaceholderText"/>
            </w:rPr>
            <w:t>Click here to enter presentation title.</w:t>
          </w:r>
        </w:p>
      </w:docPartBody>
    </w:docPart>
    <w:docPart>
      <w:docPartPr>
        <w:name w:val="1EF154DAB79F4C73B319E9605CB56A3C"/>
        <w:category>
          <w:name w:val="General"/>
          <w:gallery w:val="placeholder"/>
        </w:category>
        <w:types>
          <w:type w:val="bbPlcHdr"/>
        </w:types>
        <w:behaviors>
          <w:behavior w:val="content"/>
        </w:behaviors>
        <w:guid w:val="{04CE1ECD-572D-4F19-A887-15389DB31536}"/>
      </w:docPartPr>
      <w:docPartBody>
        <w:p w:rsidR="00985EFA" w:rsidRDefault="008D1897" w:rsidP="008D1897">
          <w:pPr>
            <w:pStyle w:val="1EF154DAB79F4C73B319E9605CB56A3C6"/>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Indicate presenter with asterisk.</w:t>
          </w:r>
        </w:p>
      </w:docPartBody>
    </w:docPart>
    <w:docPart>
      <w:docPartPr>
        <w:name w:val="4FCF21F694284664B2383A1772397110"/>
        <w:category>
          <w:name w:val="General"/>
          <w:gallery w:val="placeholder"/>
        </w:category>
        <w:types>
          <w:type w:val="bbPlcHdr"/>
        </w:types>
        <w:behaviors>
          <w:behavior w:val="content"/>
        </w:behaviors>
        <w:guid w:val="{C29CD8AC-DCF1-4A5B-BCF5-4E0E049DAF55}"/>
      </w:docPartPr>
      <w:docPartBody>
        <w:p w:rsidR="00985EFA" w:rsidRDefault="008D1897" w:rsidP="008D1897">
          <w:pPr>
            <w:pStyle w:val="4FCF21F694284664B2383A17723971106"/>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docPartBody>
    </w:docPart>
    <w:docPart>
      <w:docPartPr>
        <w:name w:val="B3B7F431701442658D33E6EC46E02589"/>
        <w:category>
          <w:name w:val="General"/>
          <w:gallery w:val="placeholder"/>
        </w:category>
        <w:types>
          <w:type w:val="bbPlcHdr"/>
        </w:types>
        <w:behaviors>
          <w:behavior w:val="content"/>
        </w:behaviors>
        <w:guid w:val="{0982F2B4-0382-4238-B76F-F0D2BD504B00}"/>
      </w:docPartPr>
      <w:docPartBody>
        <w:p w:rsidR="00985EFA" w:rsidRDefault="008D1897" w:rsidP="008D1897">
          <w:pPr>
            <w:pStyle w:val="B3B7F431701442658D33E6EC46E025896"/>
          </w:pPr>
          <w:r w:rsidRPr="006C08A0">
            <w:rPr>
              <w:rStyle w:val="PlaceholderText"/>
            </w:rPr>
            <w:t xml:space="preserve">Click here to enter </w:t>
          </w:r>
          <w:r>
            <w:rPr>
              <w:rStyle w:val="PlaceholderText"/>
            </w:rPr>
            <w:t>abstract</w:t>
          </w:r>
          <w:r w:rsidRPr="006C08A0">
            <w:rPr>
              <w:rStyle w:val="PlaceholderText"/>
            </w:rPr>
            <w:t>.</w:t>
          </w:r>
        </w:p>
      </w:docPartBody>
    </w:docPart>
    <w:docPart>
      <w:docPartPr>
        <w:name w:val="15E2C06448E1410C9C90E87948D11060"/>
        <w:category>
          <w:name w:val="General"/>
          <w:gallery w:val="placeholder"/>
        </w:category>
        <w:types>
          <w:type w:val="bbPlcHdr"/>
        </w:types>
        <w:behaviors>
          <w:behavior w:val="content"/>
        </w:behaviors>
        <w:guid w:val="{B16BDEF3-7937-4D46-824F-DB13AD866F71}"/>
      </w:docPartPr>
      <w:docPartBody>
        <w:p w:rsidR="00985EFA" w:rsidRDefault="008D1897" w:rsidP="008D1897">
          <w:pPr>
            <w:pStyle w:val="15E2C06448E1410C9C90E87948D110606"/>
          </w:pPr>
          <w:r w:rsidRPr="006C08A0">
            <w:rPr>
              <w:rStyle w:val="PlaceholderText"/>
            </w:rPr>
            <w:t xml:space="preserve">Click here to enter </w:t>
          </w:r>
          <w:r>
            <w:rPr>
              <w:rStyle w:val="PlaceholderText"/>
            </w:rPr>
            <w:t>contact name</w:t>
          </w:r>
          <w:r w:rsidRPr="006C08A0">
            <w:rPr>
              <w:rStyle w:val="PlaceholderText"/>
            </w:rPr>
            <w:t>.</w:t>
          </w:r>
        </w:p>
      </w:docPartBody>
    </w:docPart>
    <w:docPart>
      <w:docPartPr>
        <w:name w:val="9F433AB0281A4246B0335A03FD9FC473"/>
        <w:category>
          <w:name w:val="General"/>
          <w:gallery w:val="placeholder"/>
        </w:category>
        <w:types>
          <w:type w:val="bbPlcHdr"/>
        </w:types>
        <w:behaviors>
          <w:behavior w:val="content"/>
        </w:behaviors>
        <w:guid w:val="{56CFDBB4-E891-406C-89F7-25C69CC09D4C}"/>
      </w:docPartPr>
      <w:docPartBody>
        <w:p w:rsidR="00985EFA" w:rsidRDefault="008D1897" w:rsidP="008D1897">
          <w:pPr>
            <w:pStyle w:val="9F433AB0281A4246B0335A03FD9FC4736"/>
          </w:pPr>
          <w:r w:rsidRPr="006C08A0">
            <w:rPr>
              <w:rStyle w:val="PlaceholderText"/>
            </w:rPr>
            <w:t xml:space="preserve">Click here to enter </w:t>
          </w:r>
          <w:r>
            <w:rPr>
              <w:rStyle w:val="PlaceholderText"/>
            </w:rPr>
            <w:t>contact email</w:t>
          </w:r>
          <w:r w:rsidRPr="006C08A0">
            <w:rPr>
              <w:rStyle w:val="PlaceholderText"/>
            </w:rPr>
            <w:t>.</w:t>
          </w:r>
        </w:p>
      </w:docPartBody>
    </w:docPart>
    <w:docPart>
      <w:docPartPr>
        <w:name w:val="B158B03296684EB5A8C7BADE5159B117"/>
        <w:category>
          <w:name w:val="General"/>
          <w:gallery w:val="placeholder"/>
        </w:category>
        <w:types>
          <w:type w:val="bbPlcHdr"/>
        </w:types>
        <w:behaviors>
          <w:behavior w:val="content"/>
        </w:behaviors>
        <w:guid w:val="{0D8B0EEA-C493-4EDA-AD79-E8C09015FCAE}"/>
      </w:docPartPr>
      <w:docPartBody>
        <w:p w:rsidR="00985EFA" w:rsidRDefault="008D1897" w:rsidP="008D1897">
          <w:pPr>
            <w:pStyle w:val="B158B03296684EB5A8C7BADE5159B1176"/>
          </w:pPr>
          <w:r w:rsidRPr="006C08A0">
            <w:rPr>
              <w:rStyle w:val="PlaceholderText"/>
            </w:rPr>
            <w:t xml:space="preserve">Click here to enter </w:t>
          </w:r>
          <w:r>
            <w:rPr>
              <w:rStyle w:val="PlaceholderText"/>
            </w:rPr>
            <w:t>contact phone, xxx-xxx-xxxx</w:t>
          </w:r>
          <w:r w:rsidRPr="006C08A0">
            <w:rPr>
              <w:rStyle w:val="PlaceholderText"/>
            </w:rPr>
            <w:t>.</w:t>
          </w:r>
        </w:p>
      </w:docPartBody>
    </w:docPart>
    <w:docPart>
      <w:docPartPr>
        <w:name w:val="02342FC11F4E4B3C9DD201B95F50AC51"/>
        <w:category>
          <w:name w:val="General"/>
          <w:gallery w:val="placeholder"/>
        </w:category>
        <w:types>
          <w:type w:val="bbPlcHdr"/>
        </w:types>
        <w:behaviors>
          <w:behavior w:val="content"/>
        </w:behaviors>
        <w:guid w:val="{2136A6B4-F943-4A3D-A2AB-07BBA5854F74}"/>
      </w:docPartPr>
      <w:docPartBody>
        <w:p w:rsidR="00985EFA" w:rsidRDefault="00C9231B" w:rsidP="00C9231B">
          <w:pPr>
            <w:pStyle w:val="02342FC11F4E4B3C9DD201B95F50AC51"/>
          </w:pPr>
          <w:r w:rsidRPr="006C08A0">
            <w:rPr>
              <w:rStyle w:val="PlaceholderText"/>
            </w:rPr>
            <w:t xml:space="preserve">Click here to enter </w:t>
          </w:r>
          <w:r>
            <w:rPr>
              <w:rStyle w:val="PlaceholderText"/>
            </w:rPr>
            <w:t>contact phone, xxx-xxx-xxxx</w:t>
          </w:r>
          <w:r w:rsidRPr="006C08A0">
            <w:rPr>
              <w:rStyle w:val="PlaceholderText"/>
            </w:rPr>
            <w:t>.</w:t>
          </w:r>
        </w:p>
      </w:docPartBody>
    </w:docPart>
    <w:docPart>
      <w:docPartPr>
        <w:name w:val="432144CD037C4133B2862FA987474AC6"/>
        <w:category>
          <w:name w:val="General"/>
          <w:gallery w:val="placeholder"/>
        </w:category>
        <w:types>
          <w:type w:val="bbPlcHdr"/>
        </w:types>
        <w:behaviors>
          <w:behavior w:val="content"/>
        </w:behaviors>
        <w:guid w:val="{F1E87627-0D00-42DE-8EB6-A1551CACE3A5}"/>
      </w:docPartPr>
      <w:docPartBody>
        <w:p w:rsidR="000A6E86" w:rsidRDefault="008D1897" w:rsidP="008D1897">
          <w:pPr>
            <w:pStyle w:val="432144CD037C4133B2862FA987474AC65"/>
          </w:pPr>
          <w:r>
            <w:rPr>
              <w:rStyle w:val="PlaceholderText"/>
            </w:rPr>
            <w:t xml:space="preserve">Click here to enter ‘Full Presentation’ or ‘Lightning Talk’. </w:t>
          </w:r>
        </w:p>
      </w:docPartBody>
    </w:docPart>
    <w:docPart>
      <w:docPartPr>
        <w:name w:val="09D3EE508F0B4D5C9745589D56FA3395"/>
        <w:category>
          <w:name w:val="General"/>
          <w:gallery w:val="placeholder"/>
        </w:category>
        <w:types>
          <w:type w:val="bbPlcHdr"/>
        </w:types>
        <w:behaviors>
          <w:behavior w:val="content"/>
        </w:behaviors>
        <w:guid w:val="{815EEC21-EC29-4DAB-9E21-39F737800F9A}"/>
      </w:docPartPr>
      <w:docPartBody>
        <w:p w:rsidR="000A6E86" w:rsidRDefault="008D1897" w:rsidP="008D1897">
          <w:pPr>
            <w:pStyle w:val="09D3EE508F0B4D5C9745589D56FA33954"/>
          </w:pPr>
          <w:r w:rsidRPr="000E7201">
            <w:rPr>
              <w:rStyle w:val="PlaceholderText"/>
            </w:rPr>
            <w:t xml:space="preserve">Click here to enter </w:t>
          </w:r>
          <w:r>
            <w:rPr>
              <w:rStyle w:val="PlaceholderText"/>
            </w:rPr>
            <w:t>‘Student’ or ‘Professional’</w:t>
          </w:r>
          <w:r w:rsidRPr="000E7201">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9FC7569F-92E6-4A29-B20C-AA53D1F63E5C}"/>
      </w:docPartPr>
      <w:docPartBody>
        <w:p w:rsidR="00000000" w:rsidRDefault="008D1897">
          <w:r w:rsidRPr="00832B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AF"/>
    <w:rsid w:val="000A6E86"/>
    <w:rsid w:val="00235EBD"/>
    <w:rsid w:val="002C3ABD"/>
    <w:rsid w:val="005463EE"/>
    <w:rsid w:val="00693DC1"/>
    <w:rsid w:val="006D300C"/>
    <w:rsid w:val="007A641C"/>
    <w:rsid w:val="008D1897"/>
    <w:rsid w:val="00985EFA"/>
    <w:rsid w:val="00AE54AF"/>
    <w:rsid w:val="00C87961"/>
    <w:rsid w:val="00C9231B"/>
    <w:rsid w:val="00CE2ECF"/>
    <w:rsid w:val="00D306EB"/>
    <w:rsid w:val="00E112B5"/>
    <w:rsid w:val="00E5381A"/>
    <w:rsid w:val="00FB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897"/>
    <w:rPr>
      <w:color w:val="808080"/>
    </w:rPr>
  </w:style>
  <w:style w:type="paragraph" w:customStyle="1" w:styleId="DB0F357DFCF3429C8A9BF494ED99DF11">
    <w:name w:val="DB0F357DFCF3429C8A9BF494ED99DF11"/>
  </w:style>
  <w:style w:type="paragraph" w:customStyle="1" w:styleId="462BCC9C06E9470E9877B48E02E5B7EE">
    <w:name w:val="462BCC9C06E9470E9877B48E02E5B7EE"/>
  </w:style>
  <w:style w:type="paragraph" w:customStyle="1" w:styleId="C7F4E03390BD423FB497BFCB45871A9C">
    <w:name w:val="C7F4E03390BD423FB497BFCB45871A9C"/>
  </w:style>
  <w:style w:type="paragraph" w:customStyle="1" w:styleId="04A679F5F2EA4509BE17D6BD749DCFE0">
    <w:name w:val="04A679F5F2EA4509BE17D6BD749DCFE0"/>
  </w:style>
  <w:style w:type="paragraph" w:customStyle="1" w:styleId="7434669585BF4393A730FB16625E1481">
    <w:name w:val="7434669585BF4393A730FB16625E1481"/>
  </w:style>
  <w:style w:type="paragraph" w:customStyle="1" w:styleId="27AEEF6AD7CB40289D4FBEE7E9B9BEB4">
    <w:name w:val="27AEEF6AD7CB40289D4FBEE7E9B9BEB4"/>
  </w:style>
  <w:style w:type="paragraph" w:customStyle="1" w:styleId="2D9B495FE3354FF9AE328E4BE17C7654">
    <w:name w:val="2D9B495FE3354FF9AE328E4BE17C7654"/>
  </w:style>
  <w:style w:type="paragraph" w:customStyle="1" w:styleId="16E2887FB3044A3B85198C5B6D17300E">
    <w:name w:val="16E2887FB3044A3B85198C5B6D17300E"/>
  </w:style>
  <w:style w:type="paragraph" w:customStyle="1" w:styleId="54D199A77FC5406FB7B34381A0562264">
    <w:name w:val="54D199A77FC5406FB7B34381A0562264"/>
  </w:style>
  <w:style w:type="paragraph" w:customStyle="1" w:styleId="141B77D958A641E796BE1369455C76C6">
    <w:name w:val="141B77D958A641E796BE1369455C76C6"/>
  </w:style>
  <w:style w:type="paragraph" w:customStyle="1" w:styleId="F7281E37E83547D0BDA7072A4AF33653">
    <w:name w:val="F7281E37E83547D0BDA7072A4AF33653"/>
    <w:rsid w:val="00C9231B"/>
  </w:style>
  <w:style w:type="paragraph" w:customStyle="1" w:styleId="1EF154DAB79F4C73B319E9605CB56A3C">
    <w:name w:val="1EF154DAB79F4C73B319E9605CB56A3C"/>
    <w:rsid w:val="00C9231B"/>
  </w:style>
  <w:style w:type="paragraph" w:customStyle="1" w:styleId="4FCF21F694284664B2383A1772397110">
    <w:name w:val="4FCF21F694284664B2383A1772397110"/>
    <w:rsid w:val="00C9231B"/>
  </w:style>
  <w:style w:type="paragraph" w:customStyle="1" w:styleId="B3B7F431701442658D33E6EC46E02589">
    <w:name w:val="B3B7F431701442658D33E6EC46E02589"/>
    <w:rsid w:val="00C9231B"/>
  </w:style>
  <w:style w:type="paragraph" w:customStyle="1" w:styleId="E4C02B06CB0D4849892A05714190483F">
    <w:name w:val="E4C02B06CB0D4849892A05714190483F"/>
    <w:rsid w:val="00C9231B"/>
  </w:style>
  <w:style w:type="paragraph" w:customStyle="1" w:styleId="27FD95395BF946FA9D35AF767A3D34F2">
    <w:name w:val="27FD95395BF946FA9D35AF767A3D34F2"/>
    <w:rsid w:val="00C9231B"/>
  </w:style>
  <w:style w:type="paragraph" w:customStyle="1" w:styleId="15E2C06448E1410C9C90E87948D11060">
    <w:name w:val="15E2C06448E1410C9C90E87948D11060"/>
    <w:rsid w:val="00C9231B"/>
  </w:style>
  <w:style w:type="paragraph" w:customStyle="1" w:styleId="9F433AB0281A4246B0335A03FD9FC473">
    <w:name w:val="9F433AB0281A4246B0335A03FD9FC473"/>
    <w:rsid w:val="00C9231B"/>
  </w:style>
  <w:style w:type="paragraph" w:customStyle="1" w:styleId="B158B03296684EB5A8C7BADE5159B117">
    <w:name w:val="B158B03296684EB5A8C7BADE5159B117"/>
    <w:rsid w:val="00C9231B"/>
  </w:style>
  <w:style w:type="paragraph" w:customStyle="1" w:styleId="47E64EDAB9B74C559A2F2CB4E7689274">
    <w:name w:val="47E64EDAB9B74C559A2F2CB4E7689274"/>
    <w:rsid w:val="00C9231B"/>
  </w:style>
  <w:style w:type="paragraph" w:customStyle="1" w:styleId="A5A4283803B7478A98921AC8747D1E7B">
    <w:name w:val="A5A4283803B7478A98921AC8747D1E7B"/>
    <w:rsid w:val="00C9231B"/>
  </w:style>
  <w:style w:type="paragraph" w:customStyle="1" w:styleId="088C876B7560400EAEAE8544E9FFC41D">
    <w:name w:val="088C876B7560400EAEAE8544E9FFC41D"/>
    <w:rsid w:val="00C9231B"/>
  </w:style>
  <w:style w:type="paragraph" w:customStyle="1" w:styleId="0947A01F35E146F5B44A7D51A4C69F6B">
    <w:name w:val="0947A01F35E146F5B44A7D51A4C69F6B"/>
    <w:rsid w:val="00C9231B"/>
  </w:style>
  <w:style w:type="paragraph" w:customStyle="1" w:styleId="C2DF20A041A7400198B1FBE1493DE887">
    <w:name w:val="C2DF20A041A7400198B1FBE1493DE887"/>
    <w:rsid w:val="00C9231B"/>
  </w:style>
  <w:style w:type="paragraph" w:customStyle="1" w:styleId="4209BA8B878A44E88C43006C717B32DB">
    <w:name w:val="4209BA8B878A44E88C43006C717B32DB"/>
    <w:rsid w:val="00C9231B"/>
  </w:style>
  <w:style w:type="paragraph" w:customStyle="1" w:styleId="777DD0133EA144C9B74FA30D8CBCFF08">
    <w:name w:val="777DD0133EA144C9B74FA30D8CBCFF08"/>
    <w:rsid w:val="00C9231B"/>
  </w:style>
  <w:style w:type="paragraph" w:customStyle="1" w:styleId="8142C43CB36C4D96AD0E645B035FBBC9">
    <w:name w:val="8142C43CB36C4D96AD0E645B035FBBC9"/>
    <w:rsid w:val="00C9231B"/>
  </w:style>
  <w:style w:type="paragraph" w:customStyle="1" w:styleId="64DB362B39E24214B20EF80B389E9C57">
    <w:name w:val="64DB362B39E24214B20EF80B389E9C57"/>
    <w:rsid w:val="00C9231B"/>
  </w:style>
  <w:style w:type="paragraph" w:customStyle="1" w:styleId="02342FC11F4E4B3C9DD201B95F50AC51">
    <w:name w:val="02342FC11F4E4B3C9DD201B95F50AC51"/>
    <w:rsid w:val="00C9231B"/>
  </w:style>
  <w:style w:type="paragraph" w:customStyle="1" w:styleId="F7281E37E83547D0BDA7072A4AF336531">
    <w:name w:val="F7281E37E83547D0BDA7072A4AF336531"/>
    <w:rsid w:val="00985EFA"/>
  </w:style>
  <w:style w:type="paragraph" w:customStyle="1" w:styleId="1EF154DAB79F4C73B319E9605CB56A3C1">
    <w:name w:val="1EF154DAB79F4C73B319E9605CB56A3C1"/>
    <w:rsid w:val="00985EFA"/>
  </w:style>
  <w:style w:type="paragraph" w:customStyle="1" w:styleId="4FCF21F694284664B2383A17723971101">
    <w:name w:val="4FCF21F694284664B2383A17723971101"/>
    <w:rsid w:val="00985EFA"/>
  </w:style>
  <w:style w:type="paragraph" w:customStyle="1" w:styleId="B3B7F431701442658D33E6EC46E025891">
    <w:name w:val="B3B7F431701442658D33E6EC46E025891"/>
    <w:rsid w:val="00985EFA"/>
  </w:style>
  <w:style w:type="paragraph" w:customStyle="1" w:styleId="432144CD037C4133B2862FA987474AC6">
    <w:name w:val="432144CD037C4133B2862FA987474AC6"/>
    <w:rsid w:val="00985EFA"/>
  </w:style>
  <w:style w:type="paragraph" w:customStyle="1" w:styleId="27FD95395BF946FA9D35AF767A3D34F21">
    <w:name w:val="27FD95395BF946FA9D35AF767A3D34F21"/>
    <w:rsid w:val="00985EFA"/>
  </w:style>
  <w:style w:type="paragraph" w:customStyle="1" w:styleId="15E2C06448E1410C9C90E87948D110601">
    <w:name w:val="15E2C06448E1410C9C90E87948D110601"/>
    <w:rsid w:val="00985EFA"/>
  </w:style>
  <w:style w:type="paragraph" w:customStyle="1" w:styleId="9F433AB0281A4246B0335A03FD9FC4731">
    <w:name w:val="9F433AB0281A4246B0335A03FD9FC4731"/>
    <w:rsid w:val="00985EFA"/>
  </w:style>
  <w:style w:type="paragraph" w:customStyle="1" w:styleId="B158B03296684EB5A8C7BADE5159B1171">
    <w:name w:val="B158B03296684EB5A8C7BADE5159B1171"/>
    <w:rsid w:val="00985EFA"/>
  </w:style>
  <w:style w:type="paragraph" w:customStyle="1" w:styleId="F7281E37E83547D0BDA7072A4AF336532">
    <w:name w:val="F7281E37E83547D0BDA7072A4AF336532"/>
    <w:rsid w:val="00985EFA"/>
  </w:style>
  <w:style w:type="paragraph" w:customStyle="1" w:styleId="1EF154DAB79F4C73B319E9605CB56A3C2">
    <w:name w:val="1EF154DAB79F4C73B319E9605CB56A3C2"/>
    <w:rsid w:val="00985EFA"/>
  </w:style>
  <w:style w:type="paragraph" w:customStyle="1" w:styleId="4FCF21F694284664B2383A17723971102">
    <w:name w:val="4FCF21F694284664B2383A17723971102"/>
    <w:rsid w:val="00985EFA"/>
  </w:style>
  <w:style w:type="paragraph" w:customStyle="1" w:styleId="B3B7F431701442658D33E6EC46E025892">
    <w:name w:val="B3B7F431701442658D33E6EC46E025892"/>
    <w:rsid w:val="00985EFA"/>
  </w:style>
  <w:style w:type="paragraph" w:customStyle="1" w:styleId="432144CD037C4133B2862FA987474AC61">
    <w:name w:val="432144CD037C4133B2862FA987474AC61"/>
    <w:rsid w:val="00985EFA"/>
  </w:style>
  <w:style w:type="paragraph" w:customStyle="1" w:styleId="09D3EE508F0B4D5C9745589D56FA3395">
    <w:name w:val="09D3EE508F0B4D5C9745589D56FA3395"/>
    <w:rsid w:val="00985EFA"/>
  </w:style>
  <w:style w:type="paragraph" w:customStyle="1" w:styleId="15E2C06448E1410C9C90E87948D110602">
    <w:name w:val="15E2C06448E1410C9C90E87948D110602"/>
    <w:rsid w:val="00985EFA"/>
  </w:style>
  <w:style w:type="paragraph" w:customStyle="1" w:styleId="9F433AB0281A4246B0335A03FD9FC4732">
    <w:name w:val="9F433AB0281A4246B0335A03FD9FC4732"/>
    <w:rsid w:val="00985EFA"/>
  </w:style>
  <w:style w:type="paragraph" w:customStyle="1" w:styleId="B158B03296684EB5A8C7BADE5159B1172">
    <w:name w:val="B158B03296684EB5A8C7BADE5159B1172"/>
    <w:rsid w:val="00985EFA"/>
  </w:style>
  <w:style w:type="paragraph" w:customStyle="1" w:styleId="F7281E37E83547D0BDA7072A4AF336533">
    <w:name w:val="F7281E37E83547D0BDA7072A4AF336533"/>
    <w:rsid w:val="00985EFA"/>
  </w:style>
  <w:style w:type="paragraph" w:customStyle="1" w:styleId="1EF154DAB79F4C73B319E9605CB56A3C3">
    <w:name w:val="1EF154DAB79F4C73B319E9605CB56A3C3"/>
    <w:rsid w:val="00985EFA"/>
  </w:style>
  <w:style w:type="paragraph" w:customStyle="1" w:styleId="4FCF21F694284664B2383A17723971103">
    <w:name w:val="4FCF21F694284664B2383A17723971103"/>
    <w:rsid w:val="00985EFA"/>
  </w:style>
  <w:style w:type="paragraph" w:customStyle="1" w:styleId="B3B7F431701442658D33E6EC46E025893">
    <w:name w:val="B3B7F431701442658D33E6EC46E025893"/>
    <w:rsid w:val="00985EFA"/>
  </w:style>
  <w:style w:type="paragraph" w:customStyle="1" w:styleId="432144CD037C4133B2862FA987474AC62">
    <w:name w:val="432144CD037C4133B2862FA987474AC62"/>
    <w:rsid w:val="00985EFA"/>
  </w:style>
  <w:style w:type="paragraph" w:customStyle="1" w:styleId="09D3EE508F0B4D5C9745589D56FA33951">
    <w:name w:val="09D3EE508F0B4D5C9745589D56FA33951"/>
    <w:rsid w:val="00985EFA"/>
  </w:style>
  <w:style w:type="paragraph" w:customStyle="1" w:styleId="15E2C06448E1410C9C90E87948D110603">
    <w:name w:val="15E2C06448E1410C9C90E87948D110603"/>
    <w:rsid w:val="00985EFA"/>
  </w:style>
  <w:style w:type="paragraph" w:customStyle="1" w:styleId="9F433AB0281A4246B0335A03FD9FC4733">
    <w:name w:val="9F433AB0281A4246B0335A03FD9FC4733"/>
    <w:rsid w:val="00985EFA"/>
  </w:style>
  <w:style w:type="paragraph" w:customStyle="1" w:styleId="B158B03296684EB5A8C7BADE5159B1173">
    <w:name w:val="B158B03296684EB5A8C7BADE5159B1173"/>
    <w:rsid w:val="00985EFA"/>
  </w:style>
  <w:style w:type="paragraph" w:customStyle="1" w:styleId="F7281E37E83547D0BDA7072A4AF336534">
    <w:name w:val="F7281E37E83547D0BDA7072A4AF336534"/>
    <w:rsid w:val="007A641C"/>
  </w:style>
  <w:style w:type="paragraph" w:customStyle="1" w:styleId="1EF154DAB79F4C73B319E9605CB56A3C4">
    <w:name w:val="1EF154DAB79F4C73B319E9605CB56A3C4"/>
    <w:rsid w:val="007A641C"/>
  </w:style>
  <w:style w:type="paragraph" w:customStyle="1" w:styleId="4FCF21F694284664B2383A17723971104">
    <w:name w:val="4FCF21F694284664B2383A17723971104"/>
    <w:rsid w:val="007A641C"/>
  </w:style>
  <w:style w:type="paragraph" w:customStyle="1" w:styleId="B3B7F431701442658D33E6EC46E025894">
    <w:name w:val="B3B7F431701442658D33E6EC46E025894"/>
    <w:rsid w:val="007A641C"/>
  </w:style>
  <w:style w:type="paragraph" w:customStyle="1" w:styleId="432144CD037C4133B2862FA987474AC63">
    <w:name w:val="432144CD037C4133B2862FA987474AC63"/>
    <w:rsid w:val="007A641C"/>
  </w:style>
  <w:style w:type="paragraph" w:customStyle="1" w:styleId="09D3EE508F0B4D5C9745589D56FA33952">
    <w:name w:val="09D3EE508F0B4D5C9745589D56FA33952"/>
    <w:rsid w:val="007A641C"/>
  </w:style>
  <w:style w:type="paragraph" w:customStyle="1" w:styleId="15E2C06448E1410C9C90E87948D110604">
    <w:name w:val="15E2C06448E1410C9C90E87948D110604"/>
    <w:rsid w:val="007A641C"/>
  </w:style>
  <w:style w:type="paragraph" w:customStyle="1" w:styleId="9F433AB0281A4246B0335A03FD9FC4734">
    <w:name w:val="9F433AB0281A4246B0335A03FD9FC4734"/>
    <w:rsid w:val="007A641C"/>
  </w:style>
  <w:style w:type="paragraph" w:customStyle="1" w:styleId="B158B03296684EB5A8C7BADE5159B1174">
    <w:name w:val="B158B03296684EB5A8C7BADE5159B1174"/>
    <w:rsid w:val="007A641C"/>
  </w:style>
  <w:style w:type="paragraph" w:customStyle="1" w:styleId="4AC2495234DB49FF8185050EE846A7B9">
    <w:name w:val="4AC2495234DB49FF8185050EE846A7B9"/>
    <w:rsid w:val="008D1897"/>
    <w:pPr>
      <w:spacing w:after="160" w:line="259" w:lineRule="auto"/>
    </w:pPr>
  </w:style>
  <w:style w:type="paragraph" w:customStyle="1" w:styleId="F7281E37E83547D0BDA7072A4AF336535">
    <w:name w:val="F7281E37E83547D0BDA7072A4AF336535"/>
    <w:rsid w:val="008D1897"/>
  </w:style>
  <w:style w:type="paragraph" w:customStyle="1" w:styleId="1EF154DAB79F4C73B319E9605CB56A3C5">
    <w:name w:val="1EF154DAB79F4C73B319E9605CB56A3C5"/>
    <w:rsid w:val="008D1897"/>
  </w:style>
  <w:style w:type="paragraph" w:customStyle="1" w:styleId="4FCF21F694284664B2383A17723971105">
    <w:name w:val="4FCF21F694284664B2383A17723971105"/>
    <w:rsid w:val="008D1897"/>
  </w:style>
  <w:style w:type="paragraph" w:customStyle="1" w:styleId="B3B7F431701442658D33E6EC46E025895">
    <w:name w:val="B3B7F431701442658D33E6EC46E025895"/>
    <w:rsid w:val="008D1897"/>
  </w:style>
  <w:style w:type="paragraph" w:customStyle="1" w:styleId="432144CD037C4133B2862FA987474AC64">
    <w:name w:val="432144CD037C4133B2862FA987474AC64"/>
    <w:rsid w:val="008D1897"/>
  </w:style>
  <w:style w:type="paragraph" w:customStyle="1" w:styleId="09D3EE508F0B4D5C9745589D56FA33953">
    <w:name w:val="09D3EE508F0B4D5C9745589D56FA33953"/>
    <w:rsid w:val="008D1897"/>
  </w:style>
  <w:style w:type="paragraph" w:customStyle="1" w:styleId="15E2C06448E1410C9C90E87948D110605">
    <w:name w:val="15E2C06448E1410C9C90E87948D110605"/>
    <w:rsid w:val="008D1897"/>
  </w:style>
  <w:style w:type="paragraph" w:customStyle="1" w:styleId="9F433AB0281A4246B0335A03FD9FC4735">
    <w:name w:val="9F433AB0281A4246B0335A03FD9FC4735"/>
    <w:rsid w:val="008D1897"/>
  </w:style>
  <w:style w:type="paragraph" w:customStyle="1" w:styleId="B158B03296684EB5A8C7BADE5159B1175">
    <w:name w:val="B158B03296684EB5A8C7BADE5159B1175"/>
    <w:rsid w:val="008D1897"/>
  </w:style>
  <w:style w:type="paragraph" w:customStyle="1" w:styleId="F7281E37E83547D0BDA7072A4AF336536">
    <w:name w:val="F7281E37E83547D0BDA7072A4AF336536"/>
    <w:rsid w:val="008D1897"/>
  </w:style>
  <w:style w:type="paragraph" w:customStyle="1" w:styleId="1EF154DAB79F4C73B319E9605CB56A3C6">
    <w:name w:val="1EF154DAB79F4C73B319E9605CB56A3C6"/>
    <w:rsid w:val="008D1897"/>
  </w:style>
  <w:style w:type="paragraph" w:customStyle="1" w:styleId="4FCF21F694284664B2383A17723971106">
    <w:name w:val="4FCF21F694284664B2383A17723971106"/>
    <w:rsid w:val="008D1897"/>
  </w:style>
  <w:style w:type="paragraph" w:customStyle="1" w:styleId="B3B7F431701442658D33E6EC46E025896">
    <w:name w:val="B3B7F431701442658D33E6EC46E025896"/>
    <w:rsid w:val="008D1897"/>
  </w:style>
  <w:style w:type="paragraph" w:customStyle="1" w:styleId="432144CD037C4133B2862FA987474AC65">
    <w:name w:val="432144CD037C4133B2862FA987474AC65"/>
    <w:rsid w:val="008D1897"/>
  </w:style>
  <w:style w:type="paragraph" w:customStyle="1" w:styleId="09D3EE508F0B4D5C9745589D56FA33954">
    <w:name w:val="09D3EE508F0B4D5C9745589D56FA33954"/>
    <w:rsid w:val="008D1897"/>
  </w:style>
  <w:style w:type="paragraph" w:customStyle="1" w:styleId="15E2C06448E1410C9C90E87948D110606">
    <w:name w:val="15E2C06448E1410C9C90E87948D110606"/>
    <w:rsid w:val="008D1897"/>
  </w:style>
  <w:style w:type="paragraph" w:customStyle="1" w:styleId="9F433AB0281A4246B0335A03FD9FC4736">
    <w:name w:val="9F433AB0281A4246B0335A03FD9FC4736"/>
    <w:rsid w:val="008D1897"/>
  </w:style>
  <w:style w:type="paragraph" w:customStyle="1" w:styleId="B158B03296684EB5A8C7BADE5159B1176">
    <w:name w:val="B158B03296684EB5A8C7BADE5159B1176"/>
    <w:rsid w:val="008D1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4E4E-A477-4826-AC54-4FAE50F7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AFS form2.dotx</Template>
  <TotalTime>26</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NCAFS</dc:creator>
  <cp:lastModifiedBy>Jones, Brena K.</cp:lastModifiedBy>
  <cp:revision>5</cp:revision>
  <dcterms:created xsi:type="dcterms:W3CDTF">2017-12-20T19:50:00Z</dcterms:created>
  <dcterms:modified xsi:type="dcterms:W3CDTF">2017-12-20T20:15:00Z</dcterms:modified>
</cp:coreProperties>
</file>